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F1DA" w14:textId="77777777"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  <w:bookmarkStart w:id="0" w:name="_GoBack"/>
      <w:bookmarkEnd w:id="0"/>
    </w:p>
    <w:p w14:paraId="6BBEF316" w14:textId="5E96D036" w:rsidR="00C377A8" w:rsidRPr="001B376E" w:rsidRDefault="0087526E" w:rsidP="000C7FED">
      <w:pPr>
        <w:pStyle w:val="Zwykytekst"/>
        <w:spacing w:line="276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 xml:space="preserve">Dla naszego </w:t>
      </w:r>
      <w:r w:rsidR="00E16E75" w:rsidRPr="001B376E">
        <w:rPr>
          <w:rFonts w:ascii="Verdana" w:hAnsi="Verdana"/>
          <w:sz w:val="18"/>
          <w:szCs w:val="18"/>
        </w:rPr>
        <w:t>k</w:t>
      </w:r>
      <w:r w:rsidRPr="001B376E">
        <w:rPr>
          <w:rFonts w:ascii="Verdana" w:hAnsi="Verdana"/>
          <w:sz w:val="18"/>
          <w:szCs w:val="18"/>
        </w:rPr>
        <w:t>lienta aktualnie poszukujemy osoby na stanowisko</w:t>
      </w:r>
      <w:r w:rsidR="00B70535" w:rsidRPr="001B376E">
        <w:rPr>
          <w:rFonts w:ascii="Verdana" w:hAnsi="Verdana"/>
          <w:sz w:val="18"/>
          <w:szCs w:val="18"/>
        </w:rPr>
        <w:t>:</w:t>
      </w:r>
      <w:r w:rsidR="008576E8" w:rsidRPr="001B376E">
        <w:rPr>
          <w:rFonts w:ascii="Verdana" w:hAnsi="Verdana"/>
          <w:sz w:val="18"/>
          <w:szCs w:val="18"/>
        </w:rPr>
        <w:t xml:space="preserve"> </w:t>
      </w:r>
    </w:p>
    <w:p w14:paraId="2B0A0BEA" w14:textId="77777777" w:rsidR="001B376E" w:rsidRPr="00000A69" w:rsidRDefault="001B376E" w:rsidP="000C7FED">
      <w:pPr>
        <w:pStyle w:val="Zwykytekst"/>
        <w:spacing w:line="276" w:lineRule="auto"/>
        <w:jc w:val="center"/>
        <w:rPr>
          <w:rFonts w:ascii="Verdana" w:hAnsi="Verdana"/>
          <w:sz w:val="10"/>
          <w:szCs w:val="10"/>
        </w:rPr>
      </w:pPr>
    </w:p>
    <w:p w14:paraId="626EA643" w14:textId="30ED07CA" w:rsidR="00C52DF7" w:rsidRPr="00000A69" w:rsidRDefault="00000A69" w:rsidP="00E459FF">
      <w:pPr>
        <w:pStyle w:val="Zwykytekst"/>
        <w:spacing w:line="240" w:lineRule="auto"/>
        <w:jc w:val="center"/>
        <w:rPr>
          <w:rFonts w:ascii="Verdana" w:hAnsi="Verdana"/>
          <w:color w:val="0070C0"/>
          <w:sz w:val="72"/>
          <w:szCs w:val="72"/>
          <w:lang w:val="en-GB"/>
        </w:rPr>
      </w:pPr>
      <w:proofErr w:type="spellStart"/>
      <w:r w:rsidRPr="00000A69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>Inżynier</w:t>
      </w:r>
      <w:proofErr w:type="spellEnd"/>
      <w:r w:rsidRPr="00000A69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 xml:space="preserve"> </w:t>
      </w:r>
      <w:proofErr w:type="spellStart"/>
      <w:r w:rsidRPr="00000A69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>Projektant</w:t>
      </w:r>
      <w:proofErr w:type="spellEnd"/>
      <w:r w:rsidRPr="00000A69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 xml:space="preserve"> </w:t>
      </w:r>
      <w:proofErr w:type="spellStart"/>
      <w:r w:rsidRPr="00000A69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>Rurociągów</w:t>
      </w:r>
      <w:proofErr w:type="spellEnd"/>
      <w:r w:rsidRPr="00000A69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 xml:space="preserve"> </w:t>
      </w:r>
      <w:proofErr w:type="spellStart"/>
      <w:r w:rsidRPr="00000A69">
        <w:rPr>
          <w:rFonts w:ascii="Verdana" w:hAnsi="Verdana" w:cs="Times New Roman"/>
          <w:b/>
          <w:bCs/>
          <w:color w:val="0070C0"/>
          <w:kern w:val="36"/>
          <w:sz w:val="72"/>
          <w:szCs w:val="72"/>
          <w:lang w:val="en-GB"/>
        </w:rPr>
        <w:t>Technicznych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F156A3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F156A3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  <w:lang w:val="en-GB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F156A3" w:rsidRDefault="009A7221" w:rsidP="000C7FED">
            <w:pPr>
              <w:pStyle w:val="Zwykytekst"/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</w:tr>
    </w:tbl>
    <w:p w14:paraId="4CC9B8CF" w14:textId="3B77D5FE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Opis pracodawcy:</w:t>
      </w:r>
    </w:p>
    <w:p w14:paraId="7CB947A5" w14:textId="47CEE607" w:rsidR="00DE678B" w:rsidRPr="001B376E" w:rsidRDefault="001B376E" w:rsidP="000C7FE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Wiodący producent i dostawca rozwiązań w dziedzinie energetyki cieplnej dla przemysłu z doświadczeniem w projektowaniu i budowie instalacji ciepłowniczych na rynku skandynawskim.</w:t>
      </w:r>
    </w:p>
    <w:p w14:paraId="0E4ED3B6" w14:textId="77777777" w:rsidR="00C52DF7" w:rsidRPr="00E459FF" w:rsidRDefault="00C52DF7" w:rsidP="000C7FED">
      <w:pPr>
        <w:pStyle w:val="Zwykytekst"/>
        <w:spacing w:line="276" w:lineRule="auto"/>
        <w:jc w:val="both"/>
        <w:rPr>
          <w:rFonts w:ascii="Verdana" w:hAnsi="Verdana"/>
          <w:sz w:val="14"/>
          <w:szCs w:val="14"/>
        </w:rPr>
      </w:pPr>
    </w:p>
    <w:p w14:paraId="6AFE89F0" w14:textId="77777777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Wymagania:</w:t>
      </w:r>
    </w:p>
    <w:p w14:paraId="32EF8C22" w14:textId="77777777" w:rsidR="00000A69" w:rsidRPr="00000A69" w:rsidRDefault="00000A69" w:rsidP="00000A69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00A69">
        <w:rPr>
          <w:rFonts w:ascii="Verdana" w:hAnsi="Verdana"/>
          <w:sz w:val="18"/>
          <w:szCs w:val="18"/>
        </w:rPr>
        <w:t>wykształcenie wyższe techniczne (np. mechanika i budowa maszyn, wytrzymałość materiałów, energetyka cieplna, odnawialne źródła energii w tym biomasa i pompy ciepła)</w:t>
      </w:r>
    </w:p>
    <w:p w14:paraId="2ADFBBE9" w14:textId="77777777" w:rsidR="00000A69" w:rsidRPr="00000A69" w:rsidRDefault="00000A69" w:rsidP="00000A69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00A69">
        <w:rPr>
          <w:rFonts w:ascii="Verdana" w:hAnsi="Verdana"/>
          <w:sz w:val="18"/>
          <w:szCs w:val="18"/>
        </w:rPr>
        <w:t>komunikatywna znajomości języka angielskiego umożliwiającej swobodną współpracę w środowisku międzynarodowym</w:t>
      </w:r>
    </w:p>
    <w:p w14:paraId="64389F07" w14:textId="77777777" w:rsidR="00000A69" w:rsidRPr="00000A69" w:rsidRDefault="00000A69" w:rsidP="00000A69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00A69">
        <w:rPr>
          <w:rFonts w:ascii="Verdana" w:hAnsi="Verdana"/>
          <w:sz w:val="18"/>
          <w:szCs w:val="18"/>
        </w:rPr>
        <w:t>doświadczenie w projektowaniu rurociągów przemysłowych (min. 2 lata)</w:t>
      </w:r>
    </w:p>
    <w:p w14:paraId="6B39B106" w14:textId="77777777" w:rsidR="00000A69" w:rsidRPr="00000A69" w:rsidRDefault="00000A69" w:rsidP="00000A69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00A69">
        <w:rPr>
          <w:rFonts w:ascii="Verdana" w:hAnsi="Verdana"/>
          <w:sz w:val="18"/>
          <w:szCs w:val="18"/>
        </w:rPr>
        <w:t xml:space="preserve">umiejętność projektowania przy użyciu oprogramowania </w:t>
      </w:r>
      <w:proofErr w:type="spellStart"/>
      <w:r w:rsidRPr="00000A69">
        <w:rPr>
          <w:rFonts w:ascii="Verdana" w:hAnsi="Verdana"/>
          <w:sz w:val="18"/>
          <w:szCs w:val="18"/>
        </w:rPr>
        <w:t>Autodesk</w:t>
      </w:r>
      <w:proofErr w:type="spellEnd"/>
      <w:r w:rsidRPr="00000A69">
        <w:rPr>
          <w:rFonts w:ascii="Verdana" w:hAnsi="Verdana"/>
          <w:sz w:val="18"/>
          <w:szCs w:val="18"/>
        </w:rPr>
        <w:t xml:space="preserve"> </w:t>
      </w:r>
      <w:proofErr w:type="spellStart"/>
      <w:r w:rsidRPr="00000A69">
        <w:rPr>
          <w:rFonts w:ascii="Verdana" w:hAnsi="Verdana"/>
          <w:sz w:val="18"/>
          <w:szCs w:val="18"/>
        </w:rPr>
        <w:t>Inventor</w:t>
      </w:r>
      <w:proofErr w:type="spellEnd"/>
      <w:r w:rsidRPr="00000A69">
        <w:rPr>
          <w:rFonts w:ascii="Verdana" w:hAnsi="Verdana"/>
          <w:sz w:val="18"/>
          <w:szCs w:val="18"/>
        </w:rPr>
        <w:t xml:space="preserve"> na podstawie schematów P&amp;ID</w:t>
      </w:r>
    </w:p>
    <w:p w14:paraId="1F491916" w14:textId="77777777" w:rsidR="00000A69" w:rsidRPr="00000A69" w:rsidRDefault="00000A69" w:rsidP="00000A69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00A69">
        <w:rPr>
          <w:rFonts w:ascii="Verdana" w:hAnsi="Verdana"/>
          <w:sz w:val="18"/>
          <w:szCs w:val="18"/>
        </w:rPr>
        <w:t>znajomości Dyrektywy PED 2014/68/UE</w:t>
      </w:r>
    </w:p>
    <w:p w14:paraId="525415AA" w14:textId="77777777" w:rsidR="00000A69" w:rsidRPr="00000A69" w:rsidRDefault="00000A69" w:rsidP="00000A69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00A69">
        <w:rPr>
          <w:rFonts w:ascii="Verdana" w:hAnsi="Verdana"/>
          <w:sz w:val="18"/>
          <w:szCs w:val="18"/>
        </w:rPr>
        <w:t xml:space="preserve">doświadczenie w analizowaniu obliczeń wytrzymałościowych rurociągów przy użyciu oprogramowania </w:t>
      </w:r>
      <w:proofErr w:type="spellStart"/>
      <w:r w:rsidRPr="00000A69">
        <w:rPr>
          <w:rFonts w:ascii="Verdana" w:hAnsi="Verdana"/>
          <w:sz w:val="18"/>
          <w:szCs w:val="18"/>
        </w:rPr>
        <w:t>AutoPIPE</w:t>
      </w:r>
      <w:proofErr w:type="spellEnd"/>
      <w:r w:rsidRPr="00000A69">
        <w:rPr>
          <w:rFonts w:ascii="Verdana" w:hAnsi="Verdana"/>
          <w:sz w:val="18"/>
          <w:szCs w:val="18"/>
        </w:rPr>
        <w:t xml:space="preserve"> lub ROHR2</w:t>
      </w:r>
    </w:p>
    <w:p w14:paraId="17CA15D7" w14:textId="0C593EF9" w:rsidR="00C46CB5" w:rsidRPr="00000A69" w:rsidRDefault="00000A69" w:rsidP="00452A75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00A69">
        <w:rPr>
          <w:rFonts w:ascii="Verdana" w:hAnsi="Verdana"/>
          <w:sz w:val="18"/>
          <w:szCs w:val="18"/>
        </w:rPr>
        <w:t>umiejętność pracy zespołowej oraz gotowości do krótkotrwałych wyjazdów zagranicznych, np. Dania, Norwegia</w:t>
      </w:r>
    </w:p>
    <w:p w14:paraId="198EB81B" w14:textId="77777777" w:rsidR="00C52DF7" w:rsidRPr="00E459FF" w:rsidRDefault="00C52DF7" w:rsidP="000C7FED">
      <w:pPr>
        <w:pStyle w:val="Zwykytekst"/>
        <w:spacing w:line="276" w:lineRule="auto"/>
        <w:jc w:val="both"/>
        <w:rPr>
          <w:rFonts w:ascii="Verdana" w:hAnsi="Verdana"/>
          <w:sz w:val="14"/>
          <w:szCs w:val="14"/>
        </w:rPr>
      </w:pPr>
    </w:p>
    <w:p w14:paraId="31101FE4" w14:textId="77777777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Zakres obowiązków:</w:t>
      </w:r>
    </w:p>
    <w:p w14:paraId="6E6D5AA0" w14:textId="77777777" w:rsidR="00000A69" w:rsidRPr="00000A69" w:rsidRDefault="00000A69" w:rsidP="00000A69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00A69">
        <w:rPr>
          <w:rFonts w:ascii="Verdana" w:hAnsi="Verdana"/>
          <w:sz w:val="18"/>
          <w:szCs w:val="18"/>
        </w:rPr>
        <w:t>projektowanie rurociągów technicznych dla przemysłu ciepłowniczego</w:t>
      </w:r>
    </w:p>
    <w:p w14:paraId="743A8C8E" w14:textId="77777777" w:rsidR="00000A69" w:rsidRPr="00000A69" w:rsidRDefault="00000A69" w:rsidP="00000A69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00A69">
        <w:rPr>
          <w:rFonts w:ascii="Verdana" w:hAnsi="Verdana"/>
          <w:sz w:val="18"/>
          <w:szCs w:val="18"/>
        </w:rPr>
        <w:t xml:space="preserve">przeprowadzanie analiz wytrzymałościowych rurociągów w programie </w:t>
      </w:r>
      <w:proofErr w:type="spellStart"/>
      <w:r w:rsidRPr="00000A69">
        <w:rPr>
          <w:rFonts w:ascii="Verdana" w:hAnsi="Verdana"/>
          <w:sz w:val="18"/>
          <w:szCs w:val="18"/>
        </w:rPr>
        <w:t>AutoPIPE</w:t>
      </w:r>
      <w:proofErr w:type="spellEnd"/>
    </w:p>
    <w:p w14:paraId="052F1B1A" w14:textId="77777777" w:rsidR="00000A69" w:rsidRPr="00000A69" w:rsidRDefault="00000A69" w:rsidP="00000A69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00A69">
        <w:rPr>
          <w:rFonts w:ascii="Verdana" w:hAnsi="Verdana"/>
          <w:sz w:val="18"/>
          <w:szCs w:val="18"/>
        </w:rPr>
        <w:t>przygotowywanie dokumentacji produkcyjnej</w:t>
      </w:r>
    </w:p>
    <w:p w14:paraId="4988BB96" w14:textId="5898884C" w:rsidR="00C52DF7" w:rsidRPr="00000A69" w:rsidRDefault="00000A69" w:rsidP="00E67A6A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000A69">
        <w:rPr>
          <w:rFonts w:ascii="Verdana" w:hAnsi="Verdana"/>
          <w:sz w:val="18"/>
          <w:szCs w:val="18"/>
        </w:rPr>
        <w:t>współpraca z działem produkcji, montażu, serwisu podczas realizacji projektów oraz udoskonalanie istniejących rozwiązań</w:t>
      </w:r>
    </w:p>
    <w:p w14:paraId="1892C0E5" w14:textId="01330FEE" w:rsidR="00C46CB5" w:rsidRPr="00E459FF" w:rsidRDefault="00C46CB5" w:rsidP="000C7FED">
      <w:pPr>
        <w:pStyle w:val="Zwykytekst"/>
        <w:spacing w:line="276" w:lineRule="auto"/>
        <w:jc w:val="both"/>
        <w:rPr>
          <w:rFonts w:ascii="Verdana" w:hAnsi="Verdana"/>
          <w:sz w:val="14"/>
          <w:szCs w:val="14"/>
        </w:rPr>
      </w:pPr>
    </w:p>
    <w:p w14:paraId="5D213F60" w14:textId="77777777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Firma oferuje:</w:t>
      </w:r>
    </w:p>
    <w:p w14:paraId="5D58D80A" w14:textId="77777777" w:rsidR="00000A69" w:rsidRPr="00000A69" w:rsidRDefault="00000A69" w:rsidP="00000A69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000A69">
        <w:rPr>
          <w:rFonts w:cs="Courier New"/>
          <w:szCs w:val="18"/>
        </w:rPr>
        <w:t>umowę o pracę na czas nieokreślony</w:t>
      </w:r>
    </w:p>
    <w:p w14:paraId="3464EC39" w14:textId="77777777" w:rsidR="00000A69" w:rsidRPr="00000A69" w:rsidRDefault="00000A69" w:rsidP="00000A69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000A69">
        <w:rPr>
          <w:rFonts w:cs="Courier New"/>
          <w:szCs w:val="18"/>
        </w:rPr>
        <w:t>wynagrodzenie adekwatne do posiadanej wiedzy, umiejętności i wykonywanych zadań</w:t>
      </w:r>
    </w:p>
    <w:p w14:paraId="1EC71276" w14:textId="77777777" w:rsidR="00000A69" w:rsidRPr="00000A69" w:rsidRDefault="00000A69" w:rsidP="00000A69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000A69">
        <w:rPr>
          <w:rFonts w:cs="Courier New"/>
          <w:szCs w:val="18"/>
        </w:rPr>
        <w:t>roczną premię finansową</w:t>
      </w:r>
    </w:p>
    <w:p w14:paraId="561C04D8" w14:textId="77777777" w:rsidR="00000A69" w:rsidRPr="00000A69" w:rsidRDefault="00000A69" w:rsidP="00000A69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000A69">
        <w:rPr>
          <w:rFonts w:cs="Courier New"/>
          <w:szCs w:val="18"/>
        </w:rPr>
        <w:t>czas na wdrożenie się i wsparcie w trakcie jego trwania oraz przez cały okres zatrudnienia</w:t>
      </w:r>
    </w:p>
    <w:p w14:paraId="0BF2B35B" w14:textId="77777777" w:rsidR="00000A69" w:rsidRPr="00000A69" w:rsidRDefault="00000A69" w:rsidP="00000A69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000A69">
        <w:rPr>
          <w:rFonts w:cs="Courier New"/>
          <w:szCs w:val="18"/>
        </w:rPr>
        <w:t>przyjazne otoczenie, swobodną atmosferę i elastyczny czas pracy dopasowany do Twoich potrzeb</w:t>
      </w:r>
    </w:p>
    <w:p w14:paraId="78D75836" w14:textId="77777777" w:rsidR="00000A69" w:rsidRPr="00000A69" w:rsidRDefault="00000A69" w:rsidP="00000A69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000A69">
        <w:rPr>
          <w:rFonts w:cs="Courier New"/>
          <w:szCs w:val="18"/>
        </w:rPr>
        <w:t>uczestnictwo w PPK, ubezpieczenie grupowe, dofinansowanie do wakacyjnego urlopu</w:t>
      </w:r>
    </w:p>
    <w:p w14:paraId="78600B9F" w14:textId="77777777" w:rsidR="00000A69" w:rsidRPr="00000A69" w:rsidRDefault="00000A69" w:rsidP="00000A69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000A69">
        <w:rPr>
          <w:rFonts w:cs="Courier New"/>
          <w:szCs w:val="18"/>
        </w:rPr>
        <w:t>podnoszenie kwalifikacji oraz umiejętności poprzez szkolenia prowadzone przez certyfikowane jednostki zewnętrzne, oraz wewnętrzne szkolenia branżowe</w:t>
      </w:r>
    </w:p>
    <w:p w14:paraId="17AAC448" w14:textId="77777777" w:rsidR="00000A69" w:rsidRPr="00000A69" w:rsidRDefault="00000A69" w:rsidP="00000A69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000A69">
        <w:rPr>
          <w:rFonts w:cs="Courier New"/>
          <w:szCs w:val="18"/>
        </w:rPr>
        <w:t>rozwój osobisty oraz zawodowy poprzez coroczny udział w badaniu satysfakcji oraz potrzeb pracowniczych</w:t>
      </w:r>
    </w:p>
    <w:p w14:paraId="0D38B8D4" w14:textId="77777777" w:rsidR="00000A69" w:rsidRPr="00000A69" w:rsidRDefault="00000A69" w:rsidP="00000A69">
      <w:pPr>
        <w:pStyle w:val="Akapitzlist"/>
        <w:numPr>
          <w:ilvl w:val="0"/>
          <w:numId w:val="7"/>
        </w:numPr>
        <w:spacing w:line="276" w:lineRule="auto"/>
        <w:jc w:val="both"/>
        <w:rPr>
          <w:rFonts w:cs="Courier New"/>
          <w:szCs w:val="18"/>
        </w:rPr>
      </w:pPr>
      <w:r w:rsidRPr="00000A69">
        <w:rPr>
          <w:rFonts w:cs="Courier New"/>
          <w:szCs w:val="18"/>
        </w:rPr>
        <w:t>imprezy oraz wyjazdy integracyjne</w:t>
      </w:r>
    </w:p>
    <w:p w14:paraId="100A142C" w14:textId="2033FB9D" w:rsidR="00C52DF7" w:rsidRPr="00000A69" w:rsidRDefault="00000A69" w:rsidP="00A541BF">
      <w:pPr>
        <w:pStyle w:val="Akapitzlist"/>
        <w:numPr>
          <w:ilvl w:val="0"/>
          <w:numId w:val="7"/>
        </w:numPr>
        <w:spacing w:line="276" w:lineRule="auto"/>
        <w:jc w:val="both"/>
        <w:rPr>
          <w:szCs w:val="18"/>
        </w:rPr>
      </w:pPr>
      <w:r w:rsidRPr="00000A69">
        <w:rPr>
          <w:rFonts w:cs="Courier New"/>
          <w:szCs w:val="18"/>
        </w:rPr>
        <w:t>atrakcyjne prezenty świąteczne, bogaty pakiet socjalny</w:t>
      </w:r>
    </w:p>
    <w:p w14:paraId="35F749EA" w14:textId="2619A854" w:rsidR="00C46CB5" w:rsidRPr="00E459FF" w:rsidRDefault="00C46CB5" w:rsidP="000C7FED">
      <w:pPr>
        <w:pStyle w:val="Zwykytekst"/>
        <w:spacing w:line="276" w:lineRule="auto"/>
        <w:jc w:val="both"/>
        <w:rPr>
          <w:rFonts w:ascii="Verdana" w:hAnsi="Verdana"/>
          <w:sz w:val="14"/>
          <w:szCs w:val="14"/>
        </w:rPr>
      </w:pPr>
    </w:p>
    <w:p w14:paraId="00A09B06" w14:textId="77777777" w:rsidR="00C46CB5" w:rsidRPr="001B376E" w:rsidRDefault="00C46CB5" w:rsidP="000C7FED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1B376E">
        <w:rPr>
          <w:rFonts w:ascii="Verdana" w:hAnsi="Verdana"/>
          <w:b/>
          <w:color w:val="0070C0"/>
          <w:sz w:val="18"/>
          <w:szCs w:val="18"/>
        </w:rPr>
        <w:t>Miejsce podjęcia pracy:</w:t>
      </w:r>
    </w:p>
    <w:p w14:paraId="15D7935C" w14:textId="0199AA65" w:rsidR="005238AF" w:rsidRPr="001B376E" w:rsidRDefault="001B376E" w:rsidP="000C7FED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Ostrowiec Świętokrzyski</w:t>
      </w:r>
    </w:p>
    <w:p w14:paraId="66D99FF0" w14:textId="77777777" w:rsidR="001B376E" w:rsidRPr="00000A69" w:rsidRDefault="001B376E" w:rsidP="000C7FED">
      <w:pPr>
        <w:pStyle w:val="Zwykytekst"/>
        <w:spacing w:line="276" w:lineRule="auto"/>
        <w:jc w:val="both"/>
        <w:rPr>
          <w:rFonts w:ascii="Verdana" w:hAnsi="Verdana"/>
          <w:sz w:val="14"/>
          <w:szCs w:val="14"/>
        </w:rPr>
      </w:pPr>
    </w:p>
    <w:p w14:paraId="4432FEF9" w14:textId="59A38628" w:rsidR="001A2ADC" w:rsidRPr="001B376E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Aplikuj na</w:t>
      </w:r>
      <w:r w:rsidRPr="001B376E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000A69" w:rsidRPr="00000A69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www.bdi.com.pl/oferty/10660</w:t>
        </w:r>
      </w:hyperlink>
      <w:r w:rsidR="00C46CB5" w:rsidRPr="001B376E">
        <w:rPr>
          <w:rFonts w:ascii="Verdana" w:hAnsi="Verdana"/>
          <w:sz w:val="18"/>
          <w:szCs w:val="18"/>
        </w:rPr>
        <w:t xml:space="preserve"> lub prześlij CV na adres </w:t>
      </w:r>
      <w:hyperlink r:id="rId9" w:history="1">
        <w:r w:rsidR="00C46CB5" w:rsidRPr="001B376E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1B376E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1B376E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B376E">
        <w:rPr>
          <w:rFonts w:ascii="Verdana" w:hAnsi="Verdana"/>
          <w:sz w:val="18"/>
          <w:szCs w:val="18"/>
        </w:rPr>
        <w:t>podając nazwę stanowiska lub numer</w:t>
      </w:r>
      <w:r w:rsidR="00751610" w:rsidRPr="001B376E">
        <w:rPr>
          <w:rFonts w:ascii="Verdana" w:hAnsi="Verdana"/>
          <w:sz w:val="18"/>
          <w:szCs w:val="18"/>
        </w:rPr>
        <w:t xml:space="preserve"> oferty</w:t>
      </w:r>
      <w:r w:rsidRPr="001B376E">
        <w:rPr>
          <w:rFonts w:ascii="Verdana" w:hAnsi="Verdana"/>
          <w:sz w:val="18"/>
          <w:szCs w:val="18"/>
        </w:rPr>
        <w:t xml:space="preserve"> pracy</w:t>
      </w:r>
      <w:r w:rsidR="00751610" w:rsidRPr="001B376E">
        <w:rPr>
          <w:rFonts w:ascii="Verdana" w:hAnsi="Verdana"/>
          <w:sz w:val="18"/>
          <w:szCs w:val="18"/>
        </w:rPr>
        <w:t>.</w:t>
      </w:r>
    </w:p>
    <w:sectPr w:rsidR="00C46CB5" w:rsidRPr="001B376E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748FE" w14:textId="77777777" w:rsidR="002A3589" w:rsidRDefault="002A3589">
      <w:r>
        <w:separator/>
      </w:r>
    </w:p>
  </w:endnote>
  <w:endnote w:type="continuationSeparator" w:id="0">
    <w:p w14:paraId="05AC3097" w14:textId="77777777" w:rsidR="002A3589" w:rsidRDefault="002A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562B" w14:textId="2321387E"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oraz rozwoju zawodowego. Zgodnie z RODO, bez wyrażenia dodatkowej zgody dane nie są nikomu przekazywane. Zarejestruj i swobodnie zarządzaj swoimi danymi. BDI już od ponad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14:paraId="221ADDE5" w14:textId="77777777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14:paraId="74B28AA8" w14:textId="77777777"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14:paraId="007E4379" w14:textId="77777777"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14:paraId="06EF36ED" w14:textId="77777777"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14:paraId="36E3DCBE" w14:textId="77777777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14:paraId="7BBF5738" w14:textId="77777777"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14:paraId="7681EA4D" w14:textId="77777777"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14:paraId="7106843B" w14:textId="77777777"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 wp14:anchorId="42572EAA" wp14:editId="25A60541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6D244BC1" wp14:editId="247B0D59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 wp14:anchorId="1FBBC7E8" wp14:editId="01F0C815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220BB9CE" w14:textId="6F9B71EA"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</w:t>
          </w:r>
          <w:r w:rsidR="005238AF">
            <w:rPr>
              <w:b/>
              <w:color w:val="0070C0"/>
              <w:sz w:val="44"/>
              <w:szCs w:val="60"/>
            </w:rPr>
            <w:t>2</w:t>
          </w:r>
          <w:r w:rsidR="00885E62" w:rsidRPr="00284F4D">
            <w:rPr>
              <w:b/>
              <w:color w:val="0070C0"/>
              <w:sz w:val="44"/>
              <w:szCs w:val="60"/>
            </w:rPr>
            <w:t>.</w:t>
          </w:r>
          <w:r w:rsidR="00750500">
            <w:rPr>
              <w:b/>
              <w:color w:val="0070C0"/>
              <w:sz w:val="44"/>
              <w:szCs w:val="60"/>
            </w:rPr>
            <w:t>8</w:t>
          </w:r>
          <w:r w:rsidR="00000A69">
            <w:rPr>
              <w:b/>
              <w:color w:val="0070C0"/>
              <w:sz w:val="44"/>
              <w:szCs w:val="60"/>
            </w:rPr>
            <w:t>9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14:paraId="5E9834BF" w14:textId="77777777"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002FA" w14:textId="77777777" w:rsidR="002A3589" w:rsidRDefault="002A3589">
      <w:r>
        <w:separator/>
      </w:r>
    </w:p>
  </w:footnote>
  <w:footnote w:type="continuationSeparator" w:id="0">
    <w:p w14:paraId="5069243D" w14:textId="77777777" w:rsidR="002A3589" w:rsidRDefault="002A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1723" w14:textId="77777777" w:rsidR="00272E61" w:rsidRDefault="002A3589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CA6C" w14:textId="77777777"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14:paraId="58C54502" w14:textId="77777777"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14:paraId="22F54B46" w14:textId="77777777"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14:paraId="375590CD" w14:textId="77777777"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14:paraId="68A0D02D" w14:textId="4975B14E" w:rsidR="003266C2" w:rsidRPr="007A7130" w:rsidRDefault="001B376E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2</w:t>
    </w:r>
    <w:r w:rsidR="00E459FF">
      <w:rPr>
        <w:b/>
        <w:color w:val="FFFFFF"/>
        <w:sz w:val="28"/>
        <w:szCs w:val="28"/>
      </w:rPr>
      <w:t>5</w:t>
    </w:r>
    <w:r w:rsidR="005F30D7" w:rsidRPr="007A7130">
      <w:rPr>
        <w:b/>
        <w:color w:val="FFFFFF"/>
        <w:sz w:val="28"/>
        <w:szCs w:val="28"/>
      </w:rPr>
      <w:t>.</w:t>
    </w:r>
    <w:r w:rsidR="00B1457D">
      <w:rPr>
        <w:b/>
        <w:color w:val="FFFFFF"/>
        <w:sz w:val="28"/>
        <w:szCs w:val="28"/>
      </w:rPr>
      <w:t>0</w:t>
    </w:r>
    <w:r w:rsidR="00F156A3">
      <w:rPr>
        <w:b/>
        <w:color w:val="FFFFFF"/>
        <w:sz w:val="28"/>
        <w:szCs w:val="28"/>
      </w:rPr>
      <w:t>8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B1457D">
      <w:rPr>
        <w:b/>
        <w:color w:val="FFFFFF"/>
        <w:sz w:val="28"/>
        <w:szCs w:val="28"/>
      </w:rPr>
      <w:t>3</w:t>
    </w:r>
  </w:p>
  <w:p w14:paraId="7C5F4807" w14:textId="77777777"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560F57EA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C0F6F" w14:textId="77777777"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64B42DCB"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676DCE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  <w:r w:rsidR="00000A69">
                            <w:rPr>
                              <w:b/>
                              <w:color w:val="C00000"/>
                              <w:sz w:val="28"/>
                            </w:rPr>
                            <w:t>60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" stroked="f">
              <v:textbox inset="0,0,0,0">
                <w:txbxContent>
                  <w:p w14:paraId="49EC0F6F" w14:textId="77777777"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14:paraId="0018EEC9" w14:textId="64B42DCB"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676DCE">
                      <w:rPr>
                        <w:b/>
                        <w:color w:val="C00000"/>
                        <w:sz w:val="28"/>
                      </w:rPr>
                      <w:t>6</w:t>
                    </w:r>
                    <w:r w:rsidR="00000A69">
                      <w:rPr>
                        <w:b/>
                        <w:color w:val="C00000"/>
                        <w:sz w:val="28"/>
                      </w:rPr>
                      <w:t>60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A3589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 wp14:anchorId="69214A46" wp14:editId="3D2B548B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3A28" w14:textId="77777777" w:rsidR="00272E61" w:rsidRDefault="002A3589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0A69"/>
    <w:rsid w:val="00004840"/>
    <w:rsid w:val="00004E25"/>
    <w:rsid w:val="00005002"/>
    <w:rsid w:val="000057DD"/>
    <w:rsid w:val="00007FD0"/>
    <w:rsid w:val="00013509"/>
    <w:rsid w:val="00014200"/>
    <w:rsid w:val="00023117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72F94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C7FED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376E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07084"/>
    <w:rsid w:val="002177C5"/>
    <w:rsid w:val="00222382"/>
    <w:rsid w:val="00234C7E"/>
    <w:rsid w:val="00240D84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3589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238AF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320"/>
    <w:rsid w:val="00664D50"/>
    <w:rsid w:val="00666AE0"/>
    <w:rsid w:val="00667862"/>
    <w:rsid w:val="00673557"/>
    <w:rsid w:val="00675D1A"/>
    <w:rsid w:val="00676DCE"/>
    <w:rsid w:val="00684ACC"/>
    <w:rsid w:val="00691DA6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6F7AE5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0500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090"/>
    <w:rsid w:val="00991955"/>
    <w:rsid w:val="009925B6"/>
    <w:rsid w:val="009931F6"/>
    <w:rsid w:val="0099444D"/>
    <w:rsid w:val="00995FA2"/>
    <w:rsid w:val="00996208"/>
    <w:rsid w:val="009A7221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1457D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49E4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87400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64B7F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16E75"/>
    <w:rsid w:val="00E22424"/>
    <w:rsid w:val="00E23F8F"/>
    <w:rsid w:val="00E26E3A"/>
    <w:rsid w:val="00E318DF"/>
    <w:rsid w:val="00E326DE"/>
    <w:rsid w:val="00E3550D"/>
    <w:rsid w:val="00E40C66"/>
    <w:rsid w:val="00E43AE9"/>
    <w:rsid w:val="00E459FF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EF6E60"/>
    <w:rsid w:val="00F068DF"/>
    <w:rsid w:val="00F07659"/>
    <w:rsid w:val="00F07D2A"/>
    <w:rsid w:val="00F10448"/>
    <w:rsid w:val="00F14F29"/>
    <w:rsid w:val="00F156A3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.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2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66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50D2-59D6-4482-B35A-BF0058E7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2365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User</cp:lastModifiedBy>
  <cp:revision>2</cp:revision>
  <cp:lastPrinted>2022-06-09T12:38:00Z</cp:lastPrinted>
  <dcterms:created xsi:type="dcterms:W3CDTF">2023-08-01T07:14:00Z</dcterms:created>
  <dcterms:modified xsi:type="dcterms:W3CDTF">2023-08-01T07:14:00Z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