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C1330" w14:textId="1F77DF51" w:rsidR="00801DC8" w:rsidRDefault="00801DC8" w:rsidP="007017C6">
      <w:bookmarkStart w:id="0" w:name="_GoBack"/>
      <w:bookmarkEnd w:id="0"/>
    </w:p>
    <w:p w14:paraId="4358C59F" w14:textId="77777777" w:rsidR="00357AD3" w:rsidRDefault="00357AD3" w:rsidP="007017C6"/>
    <w:p w14:paraId="3FA22C8B" w14:textId="77777777" w:rsidR="00357AD3" w:rsidRDefault="00357AD3" w:rsidP="007017C6"/>
    <w:p w14:paraId="4B93AAC9" w14:textId="77777777" w:rsidR="00357AD3" w:rsidRDefault="00357AD3" w:rsidP="007017C6"/>
    <w:p w14:paraId="7B0BB623" w14:textId="77777777" w:rsidR="00357AD3" w:rsidRDefault="00357AD3" w:rsidP="007017C6"/>
    <w:p w14:paraId="0B5743BF" w14:textId="77777777" w:rsidR="00357AD3" w:rsidRDefault="00357AD3" w:rsidP="007017C6"/>
    <w:p w14:paraId="2DCEA093" w14:textId="77777777" w:rsidR="00357AD3" w:rsidRDefault="00357AD3" w:rsidP="007017C6"/>
    <w:p w14:paraId="6AF2E4FE" w14:textId="77777777" w:rsidR="0077426C" w:rsidRDefault="0077426C" w:rsidP="0077426C">
      <w:pPr>
        <w:rPr>
          <w:b/>
        </w:rPr>
      </w:pPr>
    </w:p>
    <w:p w14:paraId="0347C9F5" w14:textId="77777777" w:rsidR="00812BF5" w:rsidRDefault="00812BF5" w:rsidP="0077426C">
      <w:pPr>
        <w:rPr>
          <w:b/>
        </w:rPr>
      </w:pPr>
    </w:p>
    <w:p w14:paraId="741B5BD8" w14:textId="333C9FF8" w:rsidR="0077426C" w:rsidRDefault="008343F7" w:rsidP="0077426C">
      <w:pPr>
        <w:rPr>
          <w:b/>
          <w:sz w:val="28"/>
          <w:szCs w:val="28"/>
        </w:rPr>
      </w:pPr>
      <w:r w:rsidRPr="008343F7">
        <w:rPr>
          <w:b/>
          <w:sz w:val="28"/>
          <w:szCs w:val="28"/>
        </w:rPr>
        <w:t>Studentko</w:t>
      </w:r>
      <w:r w:rsidR="0077426C" w:rsidRPr="008343F7">
        <w:rPr>
          <w:b/>
          <w:sz w:val="28"/>
          <w:szCs w:val="28"/>
        </w:rPr>
        <w:t xml:space="preserve">, </w:t>
      </w:r>
      <w:r w:rsidRPr="008343F7">
        <w:rPr>
          <w:b/>
          <w:sz w:val="28"/>
          <w:szCs w:val="28"/>
        </w:rPr>
        <w:t>Studencie</w:t>
      </w:r>
      <w:r w:rsidR="0077426C" w:rsidRPr="008343F7">
        <w:rPr>
          <w:b/>
          <w:sz w:val="28"/>
          <w:szCs w:val="28"/>
        </w:rPr>
        <w:t>,</w:t>
      </w:r>
    </w:p>
    <w:p w14:paraId="589F753D" w14:textId="77777777" w:rsidR="00BC182F" w:rsidRPr="008343F7" w:rsidRDefault="00BC182F" w:rsidP="0077426C">
      <w:pPr>
        <w:rPr>
          <w:b/>
          <w:sz w:val="28"/>
          <w:szCs w:val="28"/>
        </w:rPr>
      </w:pPr>
    </w:p>
    <w:p w14:paraId="78619B2B" w14:textId="77777777" w:rsidR="00812BF5" w:rsidRPr="00446227" w:rsidRDefault="00812BF5" w:rsidP="0077426C">
      <w:pPr>
        <w:jc w:val="both"/>
        <w:rPr>
          <w:b/>
          <w:sz w:val="26"/>
          <w:szCs w:val="26"/>
        </w:rPr>
      </w:pPr>
    </w:p>
    <w:p w14:paraId="538AC40B" w14:textId="77777777" w:rsidR="0077426C" w:rsidRPr="00446227" w:rsidRDefault="0077426C" w:rsidP="0077426C">
      <w:pPr>
        <w:jc w:val="both"/>
        <w:rPr>
          <w:sz w:val="26"/>
          <w:szCs w:val="26"/>
        </w:rPr>
      </w:pPr>
      <w:r w:rsidRPr="00446227">
        <w:rPr>
          <w:b/>
          <w:sz w:val="26"/>
          <w:szCs w:val="26"/>
        </w:rPr>
        <w:t>Polska Wytwórnia Papierów Wartościowych S.A.</w:t>
      </w:r>
      <w:r w:rsidRPr="00446227">
        <w:rPr>
          <w:sz w:val="26"/>
          <w:szCs w:val="26"/>
        </w:rPr>
        <w:t xml:space="preserve"> to jednoosobowa spółka Skarbu Państwa</w:t>
      </w:r>
      <w:r w:rsidR="00C05641">
        <w:rPr>
          <w:sz w:val="26"/>
          <w:szCs w:val="26"/>
        </w:rPr>
        <w:t xml:space="preserve"> z Warszawy</w:t>
      </w:r>
      <w:r w:rsidRPr="00446227">
        <w:rPr>
          <w:sz w:val="26"/>
          <w:szCs w:val="26"/>
        </w:rPr>
        <w:t>, zajmująca się m.in. produkcją banknotów, dokumentów i druków zabezpi</w:t>
      </w:r>
      <w:r w:rsidR="00AC1257">
        <w:rPr>
          <w:sz w:val="26"/>
          <w:szCs w:val="26"/>
        </w:rPr>
        <w:t xml:space="preserve">eczonych oraz systemów IT, </w:t>
      </w:r>
      <w:r w:rsidR="00912DA1" w:rsidRPr="00446227">
        <w:rPr>
          <w:sz w:val="26"/>
          <w:szCs w:val="26"/>
        </w:rPr>
        <w:t>znajdująca</w:t>
      </w:r>
      <w:r w:rsidRPr="00446227">
        <w:rPr>
          <w:sz w:val="26"/>
          <w:szCs w:val="26"/>
        </w:rPr>
        <w:t xml:space="preserve"> się na liście spółek strategicznych</w:t>
      </w:r>
      <w:r w:rsidR="00E6783D" w:rsidRPr="00446227">
        <w:rPr>
          <w:sz w:val="26"/>
          <w:szCs w:val="26"/>
        </w:rPr>
        <w:t xml:space="preserve"> </w:t>
      </w:r>
      <w:r w:rsidR="008343F7">
        <w:rPr>
          <w:sz w:val="26"/>
          <w:szCs w:val="26"/>
        </w:rPr>
        <w:br/>
      </w:r>
      <w:r w:rsidR="00E6783D" w:rsidRPr="00446227">
        <w:rPr>
          <w:sz w:val="26"/>
          <w:szCs w:val="26"/>
        </w:rPr>
        <w:t>w Polsce</w:t>
      </w:r>
      <w:r w:rsidRPr="00446227">
        <w:rPr>
          <w:sz w:val="26"/>
          <w:szCs w:val="26"/>
        </w:rPr>
        <w:t xml:space="preserve">. </w:t>
      </w:r>
    </w:p>
    <w:p w14:paraId="0D8FCAEB" w14:textId="77777777" w:rsidR="00446227" w:rsidRPr="00446227" w:rsidRDefault="00446227" w:rsidP="0077426C">
      <w:pPr>
        <w:jc w:val="both"/>
        <w:rPr>
          <w:sz w:val="26"/>
          <w:szCs w:val="26"/>
        </w:rPr>
      </w:pPr>
    </w:p>
    <w:p w14:paraId="60684294" w14:textId="77777777" w:rsidR="0077426C" w:rsidRPr="00446227" w:rsidRDefault="0077426C" w:rsidP="0077426C">
      <w:pPr>
        <w:jc w:val="both"/>
        <w:rPr>
          <w:sz w:val="26"/>
          <w:szCs w:val="26"/>
        </w:rPr>
      </w:pPr>
      <w:r w:rsidRPr="00446227">
        <w:rPr>
          <w:sz w:val="26"/>
          <w:szCs w:val="26"/>
        </w:rPr>
        <w:t>Jesteśmy firmą z wieloletnią tradycją, o ugruntowanej pozycji na rynku, dającą szerokie możliwości rozwoju. Skupiamy profesjonalistów z różnych dziedzin, wykonujących swoją codzienną pracę z zaangażowaniem i pasją. Wychodzimy z założenia, że najbardziej wartościowym kapitałem PWPW są jej pracownicy - to dzięki nim możemy realizować najtrudniejsze wyzwania biznesowe.</w:t>
      </w:r>
    </w:p>
    <w:p w14:paraId="1ACF2439" w14:textId="77777777" w:rsidR="0077426C" w:rsidRDefault="0077426C" w:rsidP="0077426C">
      <w:pPr>
        <w:jc w:val="both"/>
      </w:pPr>
    </w:p>
    <w:p w14:paraId="17AD6D3C" w14:textId="77777777" w:rsidR="00FC5871" w:rsidRDefault="00FC5871" w:rsidP="00E6783D">
      <w:pPr>
        <w:jc w:val="both"/>
      </w:pPr>
    </w:p>
    <w:p w14:paraId="7344580E" w14:textId="77777777" w:rsidR="002A70A0" w:rsidRDefault="002A70A0" w:rsidP="00E6783D">
      <w:pPr>
        <w:jc w:val="both"/>
      </w:pPr>
    </w:p>
    <w:p w14:paraId="1FF3194F" w14:textId="77777777" w:rsidR="00B07E4A" w:rsidRPr="00446227" w:rsidRDefault="0077426C" w:rsidP="00B07E4A">
      <w:pPr>
        <w:jc w:val="center"/>
        <w:rPr>
          <w:sz w:val="28"/>
          <w:szCs w:val="28"/>
        </w:rPr>
      </w:pPr>
      <w:r w:rsidRPr="00446227">
        <w:rPr>
          <w:sz w:val="28"/>
          <w:szCs w:val="28"/>
        </w:rPr>
        <w:t xml:space="preserve">Aktualnie </w:t>
      </w:r>
      <w:r w:rsidR="00446227" w:rsidRPr="00446227">
        <w:rPr>
          <w:sz w:val="28"/>
          <w:szCs w:val="28"/>
        </w:rPr>
        <w:t>poszukujemy</w:t>
      </w:r>
      <w:r w:rsidR="00E6783D" w:rsidRPr="00446227">
        <w:rPr>
          <w:sz w:val="28"/>
          <w:szCs w:val="28"/>
        </w:rPr>
        <w:t>:</w:t>
      </w:r>
    </w:p>
    <w:p w14:paraId="4C1EA7DE" w14:textId="1D0E5444" w:rsidR="0077426C" w:rsidRPr="00446227" w:rsidRDefault="008B2CE9" w:rsidP="00B07E4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</w:t>
      </w:r>
      <w:r w:rsidR="00446227" w:rsidRPr="00446227">
        <w:rPr>
          <w:b/>
          <w:sz w:val="32"/>
          <w:szCs w:val="32"/>
        </w:rPr>
        <w:t>raktykanta</w:t>
      </w:r>
      <w:r w:rsidR="0077426C" w:rsidRPr="00446227">
        <w:rPr>
          <w:b/>
          <w:sz w:val="32"/>
          <w:szCs w:val="32"/>
        </w:rPr>
        <w:t xml:space="preserve"> </w:t>
      </w:r>
      <w:r w:rsidR="00446227" w:rsidRPr="00446227">
        <w:rPr>
          <w:b/>
          <w:sz w:val="32"/>
          <w:szCs w:val="32"/>
        </w:rPr>
        <w:t xml:space="preserve">do </w:t>
      </w:r>
      <w:r>
        <w:rPr>
          <w:b/>
          <w:sz w:val="32"/>
          <w:szCs w:val="32"/>
        </w:rPr>
        <w:t>Z</w:t>
      </w:r>
      <w:r w:rsidR="00446227" w:rsidRPr="00446227">
        <w:rPr>
          <w:b/>
          <w:sz w:val="32"/>
          <w:szCs w:val="32"/>
        </w:rPr>
        <w:t xml:space="preserve">espołu </w:t>
      </w:r>
      <w:r>
        <w:rPr>
          <w:b/>
          <w:sz w:val="32"/>
          <w:szCs w:val="32"/>
        </w:rPr>
        <w:t>B</w:t>
      </w:r>
      <w:r w:rsidR="00446227" w:rsidRPr="00446227">
        <w:rPr>
          <w:b/>
          <w:sz w:val="32"/>
          <w:szCs w:val="32"/>
        </w:rPr>
        <w:t xml:space="preserve">ezpieczeństwa i </w:t>
      </w:r>
      <w:r>
        <w:rPr>
          <w:b/>
          <w:sz w:val="32"/>
          <w:szCs w:val="32"/>
        </w:rPr>
        <w:t>H</w:t>
      </w:r>
      <w:r w:rsidR="00446227" w:rsidRPr="00446227">
        <w:rPr>
          <w:b/>
          <w:sz w:val="32"/>
          <w:szCs w:val="32"/>
        </w:rPr>
        <w:t xml:space="preserve">igieny </w:t>
      </w:r>
      <w:r>
        <w:rPr>
          <w:b/>
          <w:sz w:val="32"/>
          <w:szCs w:val="32"/>
        </w:rPr>
        <w:t>P</w:t>
      </w:r>
      <w:r w:rsidR="00446227" w:rsidRPr="00446227">
        <w:rPr>
          <w:b/>
          <w:sz w:val="32"/>
          <w:szCs w:val="32"/>
        </w:rPr>
        <w:t>racy</w:t>
      </w:r>
    </w:p>
    <w:p w14:paraId="4F1AC404" w14:textId="77777777" w:rsidR="00FC5871" w:rsidRDefault="00FC5871" w:rsidP="00F104FE">
      <w:pPr>
        <w:rPr>
          <w:bCs/>
        </w:rPr>
      </w:pPr>
    </w:p>
    <w:p w14:paraId="50DEBB86" w14:textId="77777777" w:rsidR="002A70A0" w:rsidRDefault="002A70A0" w:rsidP="00F104FE">
      <w:pPr>
        <w:rPr>
          <w:rFonts w:asciiTheme="minorHAnsi" w:hAnsiTheme="minorHAnsi"/>
          <w:bCs/>
        </w:rPr>
      </w:pPr>
    </w:p>
    <w:p w14:paraId="0BCCD701" w14:textId="77777777" w:rsidR="008343F7" w:rsidRDefault="008343F7" w:rsidP="00F104FE">
      <w:pPr>
        <w:rPr>
          <w:rFonts w:asciiTheme="minorHAnsi" w:hAnsiTheme="minorHAnsi"/>
          <w:bCs/>
        </w:rPr>
      </w:pPr>
    </w:p>
    <w:p w14:paraId="4C60F43D" w14:textId="0C9FE19E" w:rsidR="003423F1" w:rsidRDefault="00067220" w:rsidP="00276734">
      <w:pPr>
        <w:jc w:val="both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J</w:t>
      </w:r>
      <w:r w:rsidR="00071039" w:rsidRPr="00446227">
        <w:rPr>
          <w:rFonts w:asciiTheme="minorHAnsi" w:hAnsiTheme="minorHAnsi"/>
          <w:bCs/>
          <w:sz w:val="26"/>
          <w:szCs w:val="26"/>
        </w:rPr>
        <w:t>e</w:t>
      </w:r>
      <w:r w:rsidR="003423F1" w:rsidRPr="00446227">
        <w:rPr>
          <w:rFonts w:asciiTheme="minorHAnsi" w:hAnsiTheme="minorHAnsi"/>
          <w:bCs/>
          <w:sz w:val="26"/>
          <w:szCs w:val="26"/>
        </w:rPr>
        <w:t xml:space="preserve">śli jesteś </w:t>
      </w:r>
      <w:r w:rsidR="00157D66" w:rsidRPr="00157D66">
        <w:rPr>
          <w:rFonts w:asciiTheme="minorHAnsi" w:hAnsiTheme="minorHAnsi"/>
          <w:b/>
          <w:bCs/>
          <w:sz w:val="26"/>
          <w:szCs w:val="26"/>
        </w:rPr>
        <w:t>studentką/</w:t>
      </w:r>
      <w:r w:rsidR="00276734" w:rsidRPr="00446227">
        <w:rPr>
          <w:rFonts w:asciiTheme="minorHAnsi" w:hAnsiTheme="minorHAnsi"/>
          <w:b/>
          <w:bCs/>
          <w:sz w:val="26"/>
          <w:szCs w:val="26"/>
        </w:rPr>
        <w:t xml:space="preserve">studentem </w:t>
      </w:r>
      <w:r w:rsidR="00446227" w:rsidRPr="00446227">
        <w:rPr>
          <w:rFonts w:asciiTheme="minorHAnsi" w:hAnsiTheme="minorHAnsi"/>
          <w:b/>
          <w:bCs/>
          <w:sz w:val="26"/>
          <w:szCs w:val="26"/>
        </w:rPr>
        <w:t>kierunku</w:t>
      </w:r>
      <w:r w:rsidR="00446227" w:rsidRPr="00446227">
        <w:rPr>
          <w:rFonts w:asciiTheme="minorHAnsi" w:hAnsiTheme="minorHAnsi"/>
          <w:bCs/>
          <w:sz w:val="26"/>
          <w:szCs w:val="26"/>
        </w:rPr>
        <w:t xml:space="preserve"> </w:t>
      </w:r>
      <w:r w:rsidR="00446227" w:rsidRPr="00446227">
        <w:rPr>
          <w:rFonts w:asciiTheme="minorHAnsi" w:hAnsiTheme="minorHAnsi"/>
          <w:b/>
          <w:bCs/>
          <w:sz w:val="26"/>
          <w:szCs w:val="26"/>
        </w:rPr>
        <w:t>Bezpieczeństwo i Higiena Pracy</w:t>
      </w:r>
      <w:r w:rsidR="003423F1" w:rsidRPr="00446227">
        <w:rPr>
          <w:rFonts w:asciiTheme="minorHAnsi" w:hAnsiTheme="minorHAnsi"/>
          <w:bCs/>
          <w:sz w:val="26"/>
          <w:szCs w:val="26"/>
        </w:rPr>
        <w:t xml:space="preserve"> </w:t>
      </w:r>
      <w:r w:rsidR="001E1605">
        <w:rPr>
          <w:rFonts w:asciiTheme="minorHAnsi" w:hAnsiTheme="minorHAnsi"/>
          <w:bCs/>
          <w:sz w:val="26"/>
          <w:szCs w:val="26"/>
        </w:rPr>
        <w:br/>
      </w:r>
      <w:r w:rsidR="008B2CE9">
        <w:rPr>
          <w:rFonts w:asciiTheme="minorHAnsi" w:hAnsiTheme="minorHAnsi"/>
          <w:bCs/>
          <w:sz w:val="26"/>
          <w:szCs w:val="26"/>
        </w:rPr>
        <w:t xml:space="preserve">lub </w:t>
      </w:r>
      <w:r w:rsidR="008B2CE9" w:rsidRPr="008B2CE9">
        <w:rPr>
          <w:rFonts w:asciiTheme="minorHAnsi" w:hAnsiTheme="minorHAnsi"/>
          <w:b/>
          <w:sz w:val="26"/>
          <w:szCs w:val="26"/>
        </w:rPr>
        <w:t>pokrewnych kierunków związanych z Chemią</w:t>
      </w:r>
      <w:r w:rsidR="008B2CE9">
        <w:rPr>
          <w:rFonts w:asciiTheme="minorHAnsi" w:hAnsiTheme="minorHAnsi"/>
          <w:bCs/>
          <w:sz w:val="26"/>
          <w:szCs w:val="26"/>
        </w:rPr>
        <w:t xml:space="preserve"> </w:t>
      </w:r>
      <w:r w:rsidR="003423F1" w:rsidRPr="00446227">
        <w:rPr>
          <w:rFonts w:asciiTheme="minorHAnsi" w:hAnsiTheme="minorHAnsi"/>
          <w:bCs/>
          <w:sz w:val="26"/>
          <w:szCs w:val="26"/>
        </w:rPr>
        <w:t>i chciał</w:t>
      </w:r>
      <w:r w:rsidR="001E1605">
        <w:rPr>
          <w:rFonts w:asciiTheme="minorHAnsi" w:hAnsiTheme="minorHAnsi"/>
          <w:bCs/>
          <w:sz w:val="26"/>
          <w:szCs w:val="26"/>
        </w:rPr>
        <w:t>a</w:t>
      </w:r>
      <w:r w:rsidR="003423F1" w:rsidRPr="00446227">
        <w:rPr>
          <w:rFonts w:asciiTheme="minorHAnsi" w:hAnsiTheme="minorHAnsi"/>
          <w:bCs/>
          <w:sz w:val="26"/>
          <w:szCs w:val="26"/>
        </w:rPr>
        <w:t>byś</w:t>
      </w:r>
      <w:r w:rsidR="001E1605">
        <w:rPr>
          <w:rFonts w:asciiTheme="minorHAnsi" w:hAnsiTheme="minorHAnsi"/>
          <w:bCs/>
          <w:sz w:val="26"/>
          <w:szCs w:val="26"/>
        </w:rPr>
        <w:t>/chciałbyś</w:t>
      </w:r>
      <w:r w:rsidR="003423F1" w:rsidRPr="00446227">
        <w:rPr>
          <w:rFonts w:asciiTheme="minorHAnsi" w:hAnsiTheme="minorHAnsi"/>
          <w:bCs/>
          <w:sz w:val="26"/>
          <w:szCs w:val="26"/>
        </w:rPr>
        <w:t xml:space="preserve">: </w:t>
      </w:r>
    </w:p>
    <w:p w14:paraId="3E86AED0" w14:textId="77777777" w:rsidR="00BC182F" w:rsidRPr="00446227" w:rsidRDefault="00BC182F" w:rsidP="00276734">
      <w:pPr>
        <w:jc w:val="both"/>
        <w:rPr>
          <w:rFonts w:asciiTheme="minorHAnsi" w:hAnsiTheme="minorHAnsi"/>
          <w:bCs/>
          <w:sz w:val="26"/>
          <w:szCs w:val="26"/>
        </w:rPr>
      </w:pPr>
    </w:p>
    <w:p w14:paraId="4FED358E" w14:textId="5CEE09D1" w:rsidR="003423F1" w:rsidRPr="00446227" w:rsidRDefault="00446227" w:rsidP="003E4AEB">
      <w:pPr>
        <w:pStyle w:val="Akapitzlist"/>
        <w:numPr>
          <w:ilvl w:val="0"/>
          <w:numId w:val="6"/>
        </w:numPr>
        <w:rPr>
          <w:rFonts w:asciiTheme="minorHAnsi" w:hAnsiTheme="minorHAnsi"/>
          <w:bCs/>
          <w:sz w:val="26"/>
          <w:szCs w:val="26"/>
        </w:rPr>
      </w:pPr>
      <w:r w:rsidRPr="00446227">
        <w:rPr>
          <w:rFonts w:asciiTheme="minorHAnsi" w:hAnsiTheme="minorHAnsi"/>
          <w:bCs/>
          <w:sz w:val="26"/>
          <w:szCs w:val="26"/>
        </w:rPr>
        <w:t>odbyć</w:t>
      </w:r>
      <w:r w:rsidR="003423F1" w:rsidRPr="00446227">
        <w:rPr>
          <w:rFonts w:asciiTheme="minorHAnsi" w:hAnsiTheme="minorHAnsi"/>
          <w:bCs/>
          <w:sz w:val="26"/>
          <w:szCs w:val="26"/>
        </w:rPr>
        <w:t xml:space="preserve"> praktykę w PWPW</w:t>
      </w:r>
      <w:r w:rsidR="001E1605">
        <w:rPr>
          <w:rFonts w:asciiTheme="minorHAnsi" w:hAnsiTheme="minorHAnsi"/>
          <w:bCs/>
          <w:sz w:val="26"/>
          <w:szCs w:val="26"/>
        </w:rPr>
        <w:t xml:space="preserve"> (praktyka bezpłatna)</w:t>
      </w:r>
      <w:r w:rsidR="00D20CA3">
        <w:rPr>
          <w:rFonts w:asciiTheme="minorHAnsi" w:hAnsiTheme="minorHAnsi"/>
          <w:bCs/>
          <w:sz w:val="26"/>
          <w:szCs w:val="26"/>
        </w:rPr>
        <w:t xml:space="preserve"> </w:t>
      </w:r>
      <w:r w:rsidR="008B2CE9">
        <w:rPr>
          <w:rFonts w:asciiTheme="minorHAnsi" w:hAnsiTheme="minorHAnsi"/>
          <w:bCs/>
          <w:sz w:val="26"/>
          <w:szCs w:val="26"/>
        </w:rPr>
        <w:t>pod okiem</w:t>
      </w:r>
      <w:r w:rsidR="00D20CA3">
        <w:rPr>
          <w:rFonts w:asciiTheme="minorHAnsi" w:hAnsiTheme="minorHAnsi"/>
          <w:bCs/>
          <w:sz w:val="26"/>
          <w:szCs w:val="26"/>
        </w:rPr>
        <w:t xml:space="preserve"> doświadczonych BHP-owców,</w:t>
      </w:r>
    </w:p>
    <w:p w14:paraId="5A2C7A2D" w14:textId="43A82547" w:rsidR="003423F1" w:rsidRPr="00446227" w:rsidRDefault="003423F1" w:rsidP="003E4AEB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446227">
        <w:rPr>
          <w:sz w:val="26"/>
          <w:szCs w:val="26"/>
        </w:rPr>
        <w:t>p</w:t>
      </w:r>
      <w:r w:rsidR="00D20CA3">
        <w:rPr>
          <w:sz w:val="26"/>
          <w:szCs w:val="26"/>
        </w:rPr>
        <w:t>oznać pracę i funkcjonowanie służby BHP w organizacji</w:t>
      </w:r>
      <w:r w:rsidRPr="00446227">
        <w:rPr>
          <w:sz w:val="26"/>
          <w:szCs w:val="26"/>
        </w:rPr>
        <w:t xml:space="preserve">, </w:t>
      </w:r>
    </w:p>
    <w:p w14:paraId="7757F845" w14:textId="0AA905D8" w:rsidR="003423F1" w:rsidRDefault="003423F1" w:rsidP="003E4AEB">
      <w:pPr>
        <w:pStyle w:val="Akapitzlist"/>
        <w:numPr>
          <w:ilvl w:val="0"/>
          <w:numId w:val="6"/>
        </w:numPr>
        <w:rPr>
          <w:sz w:val="26"/>
          <w:szCs w:val="26"/>
        </w:rPr>
      </w:pPr>
      <w:r w:rsidRPr="00446227">
        <w:rPr>
          <w:sz w:val="26"/>
          <w:szCs w:val="26"/>
        </w:rPr>
        <w:t xml:space="preserve">zmierzyć się z </w:t>
      </w:r>
      <w:r w:rsidR="00D20CA3">
        <w:rPr>
          <w:sz w:val="26"/>
          <w:szCs w:val="26"/>
        </w:rPr>
        <w:t>ciekawymi</w:t>
      </w:r>
      <w:r w:rsidRPr="00446227">
        <w:rPr>
          <w:sz w:val="26"/>
          <w:szCs w:val="26"/>
        </w:rPr>
        <w:t xml:space="preserve"> </w:t>
      </w:r>
      <w:r w:rsidR="00446227" w:rsidRPr="00446227">
        <w:rPr>
          <w:sz w:val="26"/>
          <w:szCs w:val="26"/>
        </w:rPr>
        <w:t>zadaniami</w:t>
      </w:r>
      <w:r w:rsidR="008B2CE9">
        <w:rPr>
          <w:sz w:val="26"/>
          <w:szCs w:val="26"/>
        </w:rPr>
        <w:t xml:space="preserve"> </w:t>
      </w:r>
    </w:p>
    <w:p w14:paraId="1151E6B2" w14:textId="77777777" w:rsidR="008B2CE9" w:rsidRDefault="008B2CE9" w:rsidP="008B2CE9">
      <w:pPr>
        <w:pStyle w:val="Akapitzlist"/>
        <w:rPr>
          <w:sz w:val="26"/>
          <w:szCs w:val="26"/>
        </w:rPr>
      </w:pPr>
    </w:p>
    <w:p w14:paraId="36EEB2AC" w14:textId="1FC3B76D" w:rsidR="001E1605" w:rsidRDefault="008B2CE9" w:rsidP="00F104FE">
      <w:pPr>
        <w:rPr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- </w:t>
      </w:r>
      <w:r w:rsidR="003423F1" w:rsidRPr="00446227">
        <w:rPr>
          <w:rFonts w:asciiTheme="minorHAnsi" w:hAnsiTheme="minorHAnsi"/>
          <w:bCs/>
          <w:sz w:val="26"/>
          <w:szCs w:val="26"/>
        </w:rPr>
        <w:t xml:space="preserve">to </w:t>
      </w:r>
      <w:r>
        <w:rPr>
          <w:sz w:val="26"/>
          <w:szCs w:val="26"/>
        </w:rPr>
        <w:t>już dziś aplikuj poprzez formularz: !</w:t>
      </w:r>
      <w:r w:rsidR="00410D9B" w:rsidRPr="00410D9B">
        <w:t xml:space="preserve"> </w:t>
      </w:r>
      <w:hyperlink r:id="rId8" w:history="1">
        <w:r w:rsidR="00410D9B" w:rsidRPr="00D755D9">
          <w:rPr>
            <w:rStyle w:val="Hipercze"/>
            <w:sz w:val="26"/>
            <w:szCs w:val="26"/>
          </w:rPr>
          <w:t>https://tiny.pl/wzp59</w:t>
        </w:r>
      </w:hyperlink>
    </w:p>
    <w:p w14:paraId="17C26637" w14:textId="77777777" w:rsidR="00410D9B" w:rsidRDefault="00410D9B" w:rsidP="00F104FE">
      <w:pPr>
        <w:rPr>
          <w:sz w:val="26"/>
          <w:szCs w:val="26"/>
        </w:rPr>
      </w:pPr>
    </w:p>
    <w:p w14:paraId="092804DF" w14:textId="5F4F981B" w:rsidR="008B2CE9" w:rsidRDefault="008B2CE9" w:rsidP="00F104FE">
      <w:pPr>
        <w:rPr>
          <w:sz w:val="26"/>
          <w:szCs w:val="26"/>
        </w:rPr>
      </w:pPr>
    </w:p>
    <w:p w14:paraId="0B8B2D63" w14:textId="67D3659D" w:rsidR="008B2CE9" w:rsidRDefault="008B2CE9" w:rsidP="00F104FE">
      <w:pPr>
        <w:rPr>
          <w:sz w:val="26"/>
          <w:szCs w:val="26"/>
        </w:rPr>
      </w:pPr>
      <w:r>
        <w:rPr>
          <w:sz w:val="26"/>
          <w:szCs w:val="26"/>
        </w:rPr>
        <w:t>Czekamy na Ciebie z niecierpliwością !</w:t>
      </w:r>
    </w:p>
    <w:p w14:paraId="07334F99" w14:textId="77777777" w:rsidR="00D51911" w:rsidRDefault="00D51911" w:rsidP="00F104FE">
      <w:pPr>
        <w:rPr>
          <w:sz w:val="26"/>
          <w:szCs w:val="26"/>
        </w:rPr>
      </w:pPr>
    </w:p>
    <w:p w14:paraId="780CC641" w14:textId="77777777" w:rsidR="0077426C" w:rsidRPr="00446227" w:rsidRDefault="0077426C" w:rsidP="0077426C">
      <w:pPr>
        <w:jc w:val="both"/>
        <w:rPr>
          <w:sz w:val="26"/>
          <w:szCs w:val="26"/>
        </w:rPr>
      </w:pPr>
    </w:p>
    <w:p w14:paraId="52556BD6" w14:textId="77777777" w:rsidR="008B2CE9" w:rsidRDefault="008B2CE9" w:rsidP="00446227">
      <w:pPr>
        <w:jc w:val="both"/>
        <w:rPr>
          <w:sz w:val="26"/>
          <w:szCs w:val="26"/>
        </w:rPr>
      </w:pPr>
    </w:p>
    <w:p w14:paraId="1D1EB2B6" w14:textId="33EE26DB" w:rsidR="00357AD3" w:rsidRPr="00446227" w:rsidRDefault="007D31A0" w:rsidP="00446227">
      <w:pPr>
        <w:jc w:val="both"/>
        <w:rPr>
          <w:sz w:val="26"/>
          <w:szCs w:val="26"/>
        </w:rPr>
      </w:pPr>
      <w:r w:rsidRPr="00446227">
        <w:rPr>
          <w:sz w:val="26"/>
          <w:szCs w:val="26"/>
        </w:rPr>
        <w:t xml:space="preserve">Uprzejmie informujemy, że </w:t>
      </w:r>
      <w:r w:rsidR="001C4E53">
        <w:rPr>
          <w:sz w:val="26"/>
          <w:szCs w:val="26"/>
        </w:rPr>
        <w:t xml:space="preserve">tylko </w:t>
      </w:r>
      <w:r w:rsidRPr="00446227">
        <w:rPr>
          <w:sz w:val="26"/>
          <w:szCs w:val="26"/>
        </w:rPr>
        <w:t>w</w:t>
      </w:r>
      <w:r w:rsidR="00213EE0" w:rsidRPr="00446227">
        <w:rPr>
          <w:sz w:val="26"/>
          <w:szCs w:val="26"/>
        </w:rPr>
        <w:t xml:space="preserve">ybrane osoby zaprosimy </w:t>
      </w:r>
      <w:r w:rsidR="00503BC3" w:rsidRPr="00446227">
        <w:rPr>
          <w:sz w:val="26"/>
          <w:szCs w:val="26"/>
        </w:rPr>
        <w:t xml:space="preserve">do PWPW </w:t>
      </w:r>
      <w:r w:rsidR="0077426C" w:rsidRPr="00446227">
        <w:rPr>
          <w:sz w:val="26"/>
          <w:szCs w:val="26"/>
        </w:rPr>
        <w:t>na spotkanie</w:t>
      </w:r>
      <w:r w:rsidR="0005629F" w:rsidRPr="00446227">
        <w:rPr>
          <w:sz w:val="26"/>
          <w:szCs w:val="26"/>
        </w:rPr>
        <w:t>.</w:t>
      </w:r>
    </w:p>
    <w:p w14:paraId="3DBAB6C6" w14:textId="77777777" w:rsidR="00357AD3" w:rsidRDefault="00357AD3" w:rsidP="007017C6"/>
    <w:p w14:paraId="3F02AEC9" w14:textId="77777777" w:rsidR="00357AD3" w:rsidRDefault="00357AD3" w:rsidP="007017C6"/>
    <w:sectPr w:rsidR="00357AD3" w:rsidSect="00F562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6ACC2" w14:textId="77777777" w:rsidR="007014EC" w:rsidRDefault="007014EC" w:rsidP="00D56A80">
      <w:r>
        <w:separator/>
      </w:r>
    </w:p>
  </w:endnote>
  <w:endnote w:type="continuationSeparator" w:id="0">
    <w:p w14:paraId="4323CEBE" w14:textId="77777777" w:rsidR="007014EC" w:rsidRDefault="007014EC" w:rsidP="00D5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82223" w14:textId="77777777" w:rsidR="00656325" w:rsidRDefault="006563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C3F76" w14:textId="77777777" w:rsidR="00F7673C" w:rsidRDefault="00C641F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D3CF7" wp14:editId="19188F59">
              <wp:simplePos x="0" y="0"/>
              <wp:positionH relativeFrom="column">
                <wp:posOffset>4619625</wp:posOffset>
              </wp:positionH>
              <wp:positionV relativeFrom="page">
                <wp:posOffset>10310495</wp:posOffset>
              </wp:positionV>
              <wp:extent cx="1143000" cy="230505"/>
              <wp:effectExtent l="0" t="4445" r="0" b="317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F47C" w14:textId="4D3FF43D" w:rsidR="00F7673C" w:rsidRPr="00F7673C" w:rsidRDefault="00F7673C" w:rsidP="00F7673C">
                          <w:pPr>
                            <w:jc w:val="right"/>
                            <w:rPr>
                              <w:rStyle w:val="Numerstrony"/>
                            </w:rPr>
                          </w:pPr>
                          <w:r w:rsidRPr="00F7673C">
                            <w:rPr>
                              <w:rStyle w:val="Numerstrony"/>
                            </w:rPr>
                            <w:t xml:space="preserve">Strona </w:t>
                          </w:r>
                          <w:r w:rsidR="00122AFA" w:rsidRPr="00F7673C">
                            <w:rPr>
                              <w:rStyle w:val="Numerstrony"/>
                            </w:rPr>
                            <w:fldChar w:fldCharType="begin"/>
                          </w:r>
                          <w:r w:rsidRPr="00F7673C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 w:rsidR="00122AFA" w:rsidRPr="00F7673C">
                            <w:rPr>
                              <w:rStyle w:val="Numerstrony"/>
                            </w:rPr>
                            <w:fldChar w:fldCharType="separate"/>
                          </w:r>
                          <w:r w:rsidR="0024037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 w:rsidR="00122AFA" w:rsidRPr="00F7673C">
                            <w:rPr>
                              <w:rStyle w:val="Numerstrony"/>
                            </w:rPr>
                            <w:fldChar w:fldCharType="end"/>
                          </w:r>
                          <w:r w:rsidRPr="00F7673C">
                            <w:rPr>
                              <w:rStyle w:val="Numerstrony"/>
                            </w:rPr>
                            <w:t>/</w:t>
                          </w:r>
                          <w:r w:rsidR="00122AFA" w:rsidRPr="00F7673C">
                            <w:rPr>
                              <w:rStyle w:val="Numerstrony"/>
                            </w:rPr>
                            <w:fldChar w:fldCharType="begin"/>
                          </w:r>
                          <w:r w:rsidRPr="00F7673C">
                            <w:rPr>
                              <w:rStyle w:val="Numerstrony"/>
                            </w:rPr>
                            <w:instrText xml:space="preserve"> NUMPAGES </w:instrText>
                          </w:r>
                          <w:r w:rsidR="00122AFA" w:rsidRPr="00F7673C">
                            <w:rPr>
                              <w:rStyle w:val="Numerstrony"/>
                            </w:rPr>
                            <w:fldChar w:fldCharType="separate"/>
                          </w:r>
                          <w:r w:rsidR="0024037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 w:rsidR="00122AFA" w:rsidRPr="00F7673C">
                            <w:rPr>
                              <w:rStyle w:val="Numerstrony"/>
                            </w:rPr>
                            <w:fldChar w:fldCharType="end"/>
                          </w:r>
                          <w:r w:rsidRPr="00F7673C">
                            <w:rPr>
                              <w:rStyle w:val="Numerstrony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D3CF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63.75pt;margin-top:811.85pt;width:90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" filled="f" stroked="f">
              <v:textbox inset="0,0,0,0">
                <w:txbxContent>
                  <w:p w14:paraId="3122F47C" w14:textId="4D3FF43D" w:rsidR="00F7673C" w:rsidRPr="00F7673C" w:rsidRDefault="00F7673C" w:rsidP="00F7673C">
                    <w:pPr>
                      <w:jc w:val="right"/>
                      <w:rPr>
                        <w:rStyle w:val="Numerstrony"/>
                      </w:rPr>
                    </w:pPr>
                    <w:r w:rsidRPr="00F7673C">
                      <w:rPr>
                        <w:rStyle w:val="Numerstrony"/>
                      </w:rPr>
                      <w:t xml:space="preserve">Strona </w:t>
                    </w:r>
                    <w:r w:rsidR="00122AFA" w:rsidRPr="00F7673C">
                      <w:rPr>
                        <w:rStyle w:val="Numerstrony"/>
                      </w:rPr>
                      <w:fldChar w:fldCharType="begin"/>
                    </w:r>
                    <w:r w:rsidRPr="00F7673C">
                      <w:rPr>
                        <w:rStyle w:val="Numerstrony"/>
                      </w:rPr>
                      <w:instrText xml:space="preserve"> PAGE </w:instrText>
                    </w:r>
                    <w:r w:rsidR="00122AFA" w:rsidRPr="00F7673C">
                      <w:rPr>
                        <w:rStyle w:val="Numerstrony"/>
                      </w:rPr>
                      <w:fldChar w:fldCharType="separate"/>
                    </w:r>
                    <w:r w:rsidR="00240373">
                      <w:rPr>
                        <w:rStyle w:val="Numerstrony"/>
                        <w:noProof/>
                      </w:rPr>
                      <w:t>2</w:t>
                    </w:r>
                    <w:r w:rsidR="00122AFA" w:rsidRPr="00F7673C">
                      <w:rPr>
                        <w:rStyle w:val="Numerstrony"/>
                      </w:rPr>
                      <w:fldChar w:fldCharType="end"/>
                    </w:r>
                    <w:r w:rsidRPr="00F7673C">
                      <w:rPr>
                        <w:rStyle w:val="Numerstrony"/>
                      </w:rPr>
                      <w:t>/</w:t>
                    </w:r>
                    <w:r w:rsidR="00122AFA" w:rsidRPr="00F7673C">
                      <w:rPr>
                        <w:rStyle w:val="Numerstrony"/>
                      </w:rPr>
                      <w:fldChar w:fldCharType="begin"/>
                    </w:r>
                    <w:r w:rsidRPr="00F7673C">
                      <w:rPr>
                        <w:rStyle w:val="Numerstrony"/>
                      </w:rPr>
                      <w:instrText xml:space="preserve"> NUMPAGES </w:instrText>
                    </w:r>
                    <w:r w:rsidR="00122AFA" w:rsidRPr="00F7673C">
                      <w:rPr>
                        <w:rStyle w:val="Numerstrony"/>
                      </w:rPr>
                      <w:fldChar w:fldCharType="separate"/>
                    </w:r>
                    <w:r w:rsidR="00240373">
                      <w:rPr>
                        <w:rStyle w:val="Numerstrony"/>
                        <w:noProof/>
                      </w:rPr>
                      <w:t>2</w:t>
                    </w:r>
                    <w:r w:rsidR="00122AFA" w:rsidRPr="00F7673C">
                      <w:rPr>
                        <w:rStyle w:val="Numerstrony"/>
                      </w:rPr>
                      <w:fldChar w:fldCharType="end"/>
                    </w:r>
                    <w:r w:rsidRPr="00F7673C">
                      <w:rPr>
                        <w:rStyle w:val="Numerstrony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184A4" w14:textId="77777777" w:rsidR="00436A66" w:rsidRDefault="00436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83B4E" w14:textId="77777777" w:rsidR="007014EC" w:rsidRDefault="007014EC" w:rsidP="00D56A80">
      <w:r>
        <w:separator/>
      </w:r>
    </w:p>
  </w:footnote>
  <w:footnote w:type="continuationSeparator" w:id="0">
    <w:p w14:paraId="167E7817" w14:textId="77777777" w:rsidR="007014EC" w:rsidRDefault="007014EC" w:rsidP="00D5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3030B" w14:textId="77777777" w:rsidR="00656325" w:rsidRDefault="006563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2ADC0" w14:textId="77777777" w:rsidR="004E44D4" w:rsidRDefault="00C641F4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711ADCE" wp14:editId="2C45ACA7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90155" cy="10744200"/>
          <wp:effectExtent l="0" t="0" r="0" b="0"/>
          <wp:wrapNone/>
          <wp:docPr id="20" name="Obraz 18" descr="pl-stron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pl-stron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E212" w14:textId="77777777" w:rsidR="004E44D4" w:rsidRDefault="00C641F4" w:rsidP="00DC2494">
    <w:pPr>
      <w:pStyle w:val="Nagwek"/>
      <w:tabs>
        <w:tab w:val="clear" w:pos="4536"/>
        <w:tab w:val="clear" w:pos="9072"/>
        <w:tab w:val="left" w:pos="343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5E4004F9" wp14:editId="590BB4C6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99045" cy="10744200"/>
          <wp:effectExtent l="0" t="0" r="1905" b="0"/>
          <wp:wrapNone/>
          <wp:docPr id="19" name="Obraz 17" descr="pl-okladk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pl-okladk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4D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352"/>
    <w:multiLevelType w:val="multilevel"/>
    <w:tmpl w:val="03F4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B63D9"/>
    <w:multiLevelType w:val="hybridMultilevel"/>
    <w:tmpl w:val="AD3455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569F1"/>
    <w:multiLevelType w:val="hybridMultilevel"/>
    <w:tmpl w:val="2CFAB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86F73"/>
    <w:multiLevelType w:val="hybridMultilevel"/>
    <w:tmpl w:val="AC7ED656"/>
    <w:lvl w:ilvl="0" w:tplc="AFA26512">
      <w:start w:val="1"/>
      <w:numFmt w:val="decimal"/>
      <w:lvlText w:val="%1."/>
      <w:lvlJc w:val="left"/>
      <w:pPr>
        <w:ind w:left="502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E6DD2"/>
    <w:multiLevelType w:val="hybridMultilevel"/>
    <w:tmpl w:val="D0BE94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4"/>
    <w:rsid w:val="00033999"/>
    <w:rsid w:val="00040301"/>
    <w:rsid w:val="0005629F"/>
    <w:rsid w:val="000566F3"/>
    <w:rsid w:val="0006652B"/>
    <w:rsid w:val="00067220"/>
    <w:rsid w:val="00071039"/>
    <w:rsid w:val="000744F6"/>
    <w:rsid w:val="0008380F"/>
    <w:rsid w:val="000A3F60"/>
    <w:rsid w:val="00122AFA"/>
    <w:rsid w:val="001354D2"/>
    <w:rsid w:val="00157D66"/>
    <w:rsid w:val="00186262"/>
    <w:rsid w:val="001A0D02"/>
    <w:rsid w:val="001C084E"/>
    <w:rsid w:val="001C4E53"/>
    <w:rsid w:val="001E1605"/>
    <w:rsid w:val="00205A25"/>
    <w:rsid w:val="00213EE0"/>
    <w:rsid w:val="002167E7"/>
    <w:rsid w:val="00240373"/>
    <w:rsid w:val="00242432"/>
    <w:rsid w:val="002729EE"/>
    <w:rsid w:val="00276734"/>
    <w:rsid w:val="0029170C"/>
    <w:rsid w:val="002A70A0"/>
    <w:rsid w:val="002A7392"/>
    <w:rsid w:val="00316D25"/>
    <w:rsid w:val="00342141"/>
    <w:rsid w:val="003423F1"/>
    <w:rsid w:val="00357AD3"/>
    <w:rsid w:val="00357F6D"/>
    <w:rsid w:val="003A61FA"/>
    <w:rsid w:val="003C487C"/>
    <w:rsid w:val="003E4AEB"/>
    <w:rsid w:val="00410D9B"/>
    <w:rsid w:val="00432D7E"/>
    <w:rsid w:val="00436A66"/>
    <w:rsid w:val="00446227"/>
    <w:rsid w:val="004577D8"/>
    <w:rsid w:val="004740D4"/>
    <w:rsid w:val="00486D4C"/>
    <w:rsid w:val="004A595E"/>
    <w:rsid w:val="004E44D4"/>
    <w:rsid w:val="004F458E"/>
    <w:rsid w:val="004F7AD5"/>
    <w:rsid w:val="00503BC3"/>
    <w:rsid w:val="005203D6"/>
    <w:rsid w:val="0054391F"/>
    <w:rsid w:val="005A765E"/>
    <w:rsid w:val="005B2242"/>
    <w:rsid w:val="005E60E4"/>
    <w:rsid w:val="006044CA"/>
    <w:rsid w:val="00612E08"/>
    <w:rsid w:val="00614798"/>
    <w:rsid w:val="00632D7A"/>
    <w:rsid w:val="00643900"/>
    <w:rsid w:val="00656325"/>
    <w:rsid w:val="006B40C5"/>
    <w:rsid w:val="006B7F67"/>
    <w:rsid w:val="006E2599"/>
    <w:rsid w:val="007014EC"/>
    <w:rsid w:val="007017C6"/>
    <w:rsid w:val="00710883"/>
    <w:rsid w:val="007411B1"/>
    <w:rsid w:val="00766929"/>
    <w:rsid w:val="0077426C"/>
    <w:rsid w:val="007D31A0"/>
    <w:rsid w:val="007F3126"/>
    <w:rsid w:val="008010BA"/>
    <w:rsid w:val="00801DC8"/>
    <w:rsid w:val="00804928"/>
    <w:rsid w:val="00805BB0"/>
    <w:rsid w:val="00812BF5"/>
    <w:rsid w:val="00815E74"/>
    <w:rsid w:val="00820F45"/>
    <w:rsid w:val="008343F7"/>
    <w:rsid w:val="00840615"/>
    <w:rsid w:val="00850655"/>
    <w:rsid w:val="00851AF3"/>
    <w:rsid w:val="008734CF"/>
    <w:rsid w:val="0088321F"/>
    <w:rsid w:val="008848A0"/>
    <w:rsid w:val="008B2CE9"/>
    <w:rsid w:val="008E7672"/>
    <w:rsid w:val="008F311E"/>
    <w:rsid w:val="00912DA1"/>
    <w:rsid w:val="00927015"/>
    <w:rsid w:val="0095140D"/>
    <w:rsid w:val="00976AB9"/>
    <w:rsid w:val="00976D88"/>
    <w:rsid w:val="009C05E1"/>
    <w:rsid w:val="009E11FF"/>
    <w:rsid w:val="009F044B"/>
    <w:rsid w:val="00A122A3"/>
    <w:rsid w:val="00A377A9"/>
    <w:rsid w:val="00AC1257"/>
    <w:rsid w:val="00AD2856"/>
    <w:rsid w:val="00B060C2"/>
    <w:rsid w:val="00B07E4A"/>
    <w:rsid w:val="00B11634"/>
    <w:rsid w:val="00B21A88"/>
    <w:rsid w:val="00B37BAC"/>
    <w:rsid w:val="00B72104"/>
    <w:rsid w:val="00B731F7"/>
    <w:rsid w:val="00BB4426"/>
    <w:rsid w:val="00BC182F"/>
    <w:rsid w:val="00BF4E61"/>
    <w:rsid w:val="00C05641"/>
    <w:rsid w:val="00C17F0B"/>
    <w:rsid w:val="00C641F4"/>
    <w:rsid w:val="00C86B0E"/>
    <w:rsid w:val="00C95859"/>
    <w:rsid w:val="00CE6E47"/>
    <w:rsid w:val="00D20CA3"/>
    <w:rsid w:val="00D34AC4"/>
    <w:rsid w:val="00D40105"/>
    <w:rsid w:val="00D51911"/>
    <w:rsid w:val="00D56A80"/>
    <w:rsid w:val="00D8359B"/>
    <w:rsid w:val="00DC2494"/>
    <w:rsid w:val="00DE6C2A"/>
    <w:rsid w:val="00DE7C6D"/>
    <w:rsid w:val="00DF47F0"/>
    <w:rsid w:val="00E31925"/>
    <w:rsid w:val="00E570E8"/>
    <w:rsid w:val="00E6783D"/>
    <w:rsid w:val="00E82A05"/>
    <w:rsid w:val="00EA5D95"/>
    <w:rsid w:val="00EB7C4F"/>
    <w:rsid w:val="00EE1899"/>
    <w:rsid w:val="00EF2169"/>
    <w:rsid w:val="00F104FE"/>
    <w:rsid w:val="00F24571"/>
    <w:rsid w:val="00F4602A"/>
    <w:rsid w:val="00F512CF"/>
    <w:rsid w:val="00F56220"/>
    <w:rsid w:val="00F762F8"/>
    <w:rsid w:val="00F7673C"/>
    <w:rsid w:val="00FA3472"/>
    <w:rsid w:val="00FB6C8F"/>
    <w:rsid w:val="00FC5871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DBB94D"/>
  <w15:docId w15:val="{C262B957-C330-420B-84C8-453FE47D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4FE"/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017C6"/>
    <w:pPr>
      <w:keepNext/>
      <w:spacing w:line="264" w:lineRule="auto"/>
      <w:contextualSpacing/>
      <w:jc w:val="center"/>
      <w:outlineLvl w:val="0"/>
    </w:pPr>
    <w:rPr>
      <w:rFonts w:ascii="Cambria" w:eastAsia="Times New Roman" w:hAnsi="Cambria" w:cs="Arial"/>
      <w:b/>
      <w:bCs/>
      <w:kern w:val="32"/>
      <w:sz w:val="24"/>
      <w:szCs w:val="84"/>
      <w:lang w:val="en-US" w:eastAsia="pl-PL"/>
    </w:rPr>
  </w:style>
  <w:style w:type="paragraph" w:styleId="Nagwek2">
    <w:name w:val="heading 2"/>
    <w:basedOn w:val="Normalny"/>
    <w:next w:val="Normalny"/>
    <w:qFormat/>
    <w:rsid w:val="007017C6"/>
    <w:pPr>
      <w:keepNext/>
      <w:spacing w:line="264" w:lineRule="auto"/>
      <w:outlineLvl w:val="1"/>
    </w:pPr>
    <w:rPr>
      <w:rFonts w:ascii="Cambria" w:eastAsia="Times New Roman" w:hAnsi="Cambria" w:cs="Arial"/>
      <w:b/>
      <w:bCs/>
      <w:i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17C6"/>
    <w:pPr>
      <w:tabs>
        <w:tab w:val="center" w:pos="4536"/>
        <w:tab w:val="right" w:pos="9072"/>
      </w:tabs>
      <w:spacing w:line="264" w:lineRule="auto"/>
    </w:pPr>
    <w:rPr>
      <w:rFonts w:ascii="Cambria" w:eastAsia="Times New Roman" w:hAnsi="Cambria"/>
      <w:sz w:val="24"/>
      <w:szCs w:val="24"/>
      <w:lang w:eastAsia="pl-PL"/>
    </w:rPr>
  </w:style>
  <w:style w:type="paragraph" w:styleId="Stopka">
    <w:name w:val="footer"/>
    <w:basedOn w:val="Normalny"/>
    <w:rsid w:val="007017C6"/>
    <w:pPr>
      <w:tabs>
        <w:tab w:val="center" w:pos="4536"/>
        <w:tab w:val="right" w:pos="9072"/>
      </w:tabs>
      <w:spacing w:line="264" w:lineRule="auto"/>
    </w:pPr>
    <w:rPr>
      <w:rFonts w:ascii="Cambria" w:eastAsia="Times New Roman" w:hAnsi="Cambria"/>
      <w:sz w:val="24"/>
      <w:szCs w:val="24"/>
      <w:lang w:eastAsia="pl-PL"/>
    </w:rPr>
  </w:style>
  <w:style w:type="character" w:styleId="Numerstrony">
    <w:name w:val="page number"/>
    <w:rsid w:val="007017C6"/>
    <w:rPr>
      <w:rFonts w:ascii="Cambria" w:hAnsi="Cambria"/>
    </w:rPr>
  </w:style>
  <w:style w:type="character" w:styleId="Hipercze">
    <w:name w:val="Hyperlink"/>
    <w:uiPriority w:val="99"/>
    <w:unhideWhenUsed/>
    <w:rsid w:val="007017C6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17C6"/>
    <w:pPr>
      <w:keepLines/>
      <w:spacing w:before="480" w:line="276" w:lineRule="auto"/>
      <w:contextualSpacing w:val="0"/>
      <w:jc w:val="left"/>
      <w:outlineLvl w:val="9"/>
    </w:pPr>
    <w:rPr>
      <w:rFonts w:cs="Times New Roman"/>
      <w:color w:val="365F91"/>
      <w:kern w:val="0"/>
      <w:sz w:val="28"/>
      <w:szCs w:val="28"/>
      <w:lang w:val="pl-PL" w:eastAsia="en-US"/>
    </w:rPr>
  </w:style>
  <w:style w:type="paragraph" w:customStyle="1" w:styleId="Plandokumentu">
    <w:name w:val="Plan dokumentu"/>
    <w:basedOn w:val="Normalny"/>
    <w:link w:val="PlandokumentuZnak"/>
    <w:rsid w:val="007017C6"/>
    <w:pPr>
      <w:spacing w:line="264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Plandokumentu"/>
    <w:rsid w:val="007017C6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rsid w:val="007017C6"/>
    <w:pPr>
      <w:spacing w:line="264" w:lineRule="auto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Nagwek1NiePogrubienie">
    <w:name w:val="Styl Nagłówek 1 + Nie Pogrubienie"/>
    <w:basedOn w:val="Nagwek1"/>
    <w:rsid w:val="007017C6"/>
    <w:rPr>
      <w:bCs w:val="0"/>
    </w:rPr>
  </w:style>
  <w:style w:type="paragraph" w:customStyle="1" w:styleId="StylNagwek1NiePogrubienie1">
    <w:name w:val="Styl Nagłówek 1 + Nie Pogrubienie1"/>
    <w:basedOn w:val="Nagwek1"/>
    <w:rsid w:val="007017C6"/>
    <w:rPr>
      <w:bCs w:val="0"/>
    </w:rPr>
  </w:style>
  <w:style w:type="paragraph" w:customStyle="1" w:styleId="StylNagwek1NiePogrubienie2">
    <w:name w:val="Styl Nagłówek 1 + Nie Pogrubienie2"/>
    <w:basedOn w:val="Nagwek1"/>
    <w:rsid w:val="007017C6"/>
    <w:rPr>
      <w:bCs w:val="0"/>
    </w:rPr>
  </w:style>
  <w:style w:type="paragraph" w:customStyle="1" w:styleId="StylNagwek1Pogrubienie">
    <w:name w:val="Styl Nagłówek 1 + Pogrubienie"/>
    <w:basedOn w:val="Nagwek1"/>
    <w:rsid w:val="007017C6"/>
  </w:style>
  <w:style w:type="paragraph" w:customStyle="1" w:styleId="StylNagwek226pt">
    <w:name w:val="Styl Nagłówek 2 + 26 pt"/>
    <w:basedOn w:val="Nagwek2"/>
    <w:next w:val="Nagwek2"/>
    <w:rsid w:val="007017C6"/>
    <w:rPr>
      <w:iCs w:val="0"/>
    </w:rPr>
  </w:style>
  <w:style w:type="character" w:customStyle="1" w:styleId="StylPogrubienie">
    <w:name w:val="Styl Pogrubienie"/>
    <w:rsid w:val="007017C6"/>
    <w:rPr>
      <w:b/>
      <w:bCs/>
      <w:sz w:val="24"/>
    </w:rPr>
  </w:style>
  <w:style w:type="paragraph" w:styleId="Akapitzlist">
    <w:name w:val="List Paragraph"/>
    <w:basedOn w:val="Normalny"/>
    <w:uiPriority w:val="34"/>
    <w:qFormat/>
    <w:rsid w:val="00F104FE"/>
    <w:pPr>
      <w:ind w:left="72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1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.pl/wzp5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01968\Desktop\Szablon_oferty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5279-51E8-446C-8C66-A8127246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Szablon_oferty_pl</Template>
  <TotalTime>0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Łęczycka (d. Podgórska) Urszula</dc:creator>
  <cp:lastModifiedBy>User</cp:lastModifiedBy>
  <cp:revision>2</cp:revision>
  <cp:lastPrinted>2023-04-06T06:50:00Z</cp:lastPrinted>
  <dcterms:created xsi:type="dcterms:W3CDTF">2023-05-24T09:12:00Z</dcterms:created>
  <dcterms:modified xsi:type="dcterms:W3CDTF">2023-05-24T09:12:00Z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etDate">
    <vt:lpwstr>2023-04-06T06:52:16Z</vt:lpwstr>
  </property>
  <property fmtid="{D5CDD505-2E9C-101B-9397-08002B2CF9AE}" pid="4" name="MSIP_Label_311c1c29-d9d2-4605-b7b4-4bab6148fde9_Method">
    <vt:lpwstr>Privileged</vt:lpwstr>
  </property>
  <property fmtid="{D5CDD505-2E9C-101B-9397-08002B2CF9AE}" pid="5" name="MSIP_Label_311c1c29-d9d2-4605-b7b4-4bab6148fde9_Name">
    <vt:lpwstr>311c1c29-d9d2-4605-b7b4-4bab6148fde9</vt:lpwstr>
  </property>
  <property fmtid="{D5CDD505-2E9C-101B-9397-08002B2CF9AE}" pid="6" name="MSIP_Label_311c1c29-d9d2-4605-b7b4-4bab6148fde9_SiteId">
    <vt:lpwstr>1a59ca2a-c923-4981-9008-083efd294db2</vt:lpwstr>
  </property>
  <property fmtid="{D5CDD505-2E9C-101B-9397-08002B2CF9AE}" pid="7" name="MSIP_Label_311c1c29-d9d2-4605-b7b4-4bab6148fde9_ContentBits">
    <vt:lpwstr>0</vt:lpwstr>
  </property>
</Properties>
</file>