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4F1DA" w14:textId="77777777" w:rsidR="00A9379E" w:rsidRPr="002634F8" w:rsidRDefault="00A9379E" w:rsidP="00AE7FE9">
      <w:pPr>
        <w:pStyle w:val="Nagwek3"/>
        <w:spacing w:before="0" w:after="0" w:line="240" w:lineRule="auto"/>
        <w:rPr>
          <w:sz w:val="20"/>
          <w:szCs w:val="16"/>
        </w:rPr>
      </w:pPr>
      <w:bookmarkStart w:id="0" w:name="_GoBack"/>
      <w:bookmarkEnd w:id="0"/>
    </w:p>
    <w:p w14:paraId="6BBEF316" w14:textId="5E96D036" w:rsidR="00C377A8" w:rsidRPr="00C52DF7" w:rsidRDefault="0087526E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 xml:space="preserve">Dla naszego </w:t>
      </w:r>
      <w:r w:rsidR="00E16E75">
        <w:rPr>
          <w:rFonts w:ascii="Verdana" w:hAnsi="Verdana"/>
          <w:sz w:val="18"/>
          <w:szCs w:val="18"/>
        </w:rPr>
        <w:t>k</w:t>
      </w:r>
      <w:r w:rsidRPr="00C52DF7">
        <w:rPr>
          <w:rFonts w:ascii="Verdana" w:hAnsi="Verdana"/>
          <w:sz w:val="18"/>
          <w:szCs w:val="18"/>
        </w:rPr>
        <w:t>lienta aktualnie poszukujemy osoby na stanowisko</w:t>
      </w:r>
      <w:r w:rsidR="00B70535" w:rsidRPr="00C52DF7">
        <w:rPr>
          <w:rFonts w:ascii="Verdana" w:hAnsi="Verdana"/>
          <w:sz w:val="18"/>
          <w:szCs w:val="18"/>
        </w:rPr>
        <w:t>:</w:t>
      </w:r>
      <w:r w:rsidR="008576E8" w:rsidRPr="00C52DF7">
        <w:rPr>
          <w:rFonts w:ascii="Verdana" w:hAnsi="Verdana"/>
          <w:sz w:val="18"/>
          <w:szCs w:val="18"/>
        </w:rPr>
        <w:t xml:space="preserve"> </w:t>
      </w:r>
    </w:p>
    <w:p w14:paraId="330912FA" w14:textId="0AC65B8D" w:rsidR="00676DCE" w:rsidRDefault="00676DCE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76B2DB74" w14:textId="77777777" w:rsidR="001150E6" w:rsidRDefault="001150E6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</w:p>
    <w:p w14:paraId="626EA643" w14:textId="704B3FCD" w:rsidR="00C52DF7" w:rsidRPr="001150E6" w:rsidRDefault="002D4554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1150E6">
        <w:rPr>
          <w:rFonts w:ascii="Verdana" w:hAnsi="Verdana" w:cs="Times New Roman"/>
          <w:b/>
          <w:bCs/>
          <w:color w:val="0070C0"/>
          <w:kern w:val="36"/>
          <w:sz w:val="92"/>
          <w:szCs w:val="92"/>
        </w:rPr>
        <w:t>Młodszy Specjalista ds. Ciągłego Doskonalenia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3662"/>
      </w:tblGrid>
      <w:tr w:rsidR="009A7221" w:rsidRPr="00C87400" w14:paraId="03E98DC2" w14:textId="77777777" w:rsidTr="009A7221">
        <w:tc>
          <w:tcPr>
            <w:tcW w:w="6804" w:type="dxa"/>
            <w:shd w:val="clear" w:color="auto" w:fill="auto"/>
            <w:vAlign w:val="center"/>
          </w:tcPr>
          <w:p w14:paraId="1F3244D8" w14:textId="77777777" w:rsidR="009A7221" w:rsidRPr="00C87400" w:rsidRDefault="009A7221" w:rsidP="009A7221">
            <w:pPr>
              <w:pStyle w:val="Zwykytekst"/>
              <w:spacing w:line="240" w:lineRule="auto"/>
              <w:jc w:val="center"/>
              <w:rPr>
                <w:rFonts w:ascii="Verdana" w:hAnsi="Verdana" w:cs="Times New Roman"/>
                <w:b/>
                <w:bCs/>
                <w:color w:val="0070C0"/>
                <w:kern w:val="36"/>
                <w:sz w:val="14"/>
                <w:szCs w:val="14"/>
              </w:rPr>
            </w:pPr>
          </w:p>
        </w:tc>
        <w:tc>
          <w:tcPr>
            <w:tcW w:w="3662" w:type="dxa"/>
            <w:shd w:val="clear" w:color="auto" w:fill="auto"/>
          </w:tcPr>
          <w:p w14:paraId="6687D454" w14:textId="77777777" w:rsidR="009A7221" w:rsidRPr="00C87400" w:rsidRDefault="009A7221" w:rsidP="00AE7FE9">
            <w:pPr>
              <w:pStyle w:val="Zwykytekst"/>
              <w:spacing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28B6850A" w14:textId="53658F9E" w:rsidR="00240D84" w:rsidRDefault="00240D84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</w:p>
    <w:p w14:paraId="7A43815A" w14:textId="77777777" w:rsidR="001150E6" w:rsidRPr="00C52DF7" w:rsidRDefault="001150E6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</w:p>
    <w:p w14:paraId="4CC9B8CF" w14:textId="1891B417" w:rsidR="00C46CB5" w:rsidRPr="00C52DF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C52DF7">
        <w:rPr>
          <w:rFonts w:ascii="Verdana" w:hAnsi="Verdana"/>
          <w:b/>
          <w:color w:val="0070C0"/>
          <w:sz w:val="18"/>
          <w:szCs w:val="18"/>
        </w:rPr>
        <w:t>Opis pracodawcy:</w:t>
      </w:r>
    </w:p>
    <w:p w14:paraId="7CB947A5" w14:textId="5C0FB4CA" w:rsidR="00DE678B" w:rsidRPr="00C52DF7" w:rsidRDefault="001150E6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  <w:r w:rsidRPr="001150E6">
        <w:rPr>
          <w:rFonts w:ascii="Verdana" w:hAnsi="Verdana"/>
          <w:sz w:val="18"/>
          <w:szCs w:val="18"/>
        </w:rPr>
        <w:t>Wiodący na świecie producent opakowań dla branży FMCG.</w:t>
      </w:r>
    </w:p>
    <w:p w14:paraId="0E4ED3B6" w14:textId="77777777" w:rsidR="00C52DF7" w:rsidRPr="00C52DF7" w:rsidRDefault="00C52DF7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AFE89F0" w14:textId="77777777" w:rsidR="00C46CB5" w:rsidRPr="00C52DF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C52DF7">
        <w:rPr>
          <w:rFonts w:ascii="Verdana" w:hAnsi="Verdana"/>
          <w:b/>
          <w:color w:val="0070C0"/>
          <w:sz w:val="18"/>
          <w:szCs w:val="18"/>
        </w:rPr>
        <w:t>Wymagania:</w:t>
      </w:r>
    </w:p>
    <w:p w14:paraId="60F45EE5" w14:textId="77777777" w:rsidR="001150E6" w:rsidRPr="001150E6" w:rsidRDefault="001150E6" w:rsidP="001150E6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150E6">
        <w:rPr>
          <w:rFonts w:ascii="Verdana" w:hAnsi="Verdana"/>
          <w:sz w:val="18"/>
          <w:szCs w:val="18"/>
        </w:rPr>
        <w:t>wykształcenie wyższe: licencjackie lub inżynierskie (ewentualnie w trakcie studiów)</w:t>
      </w:r>
    </w:p>
    <w:p w14:paraId="19E9694F" w14:textId="77777777" w:rsidR="001150E6" w:rsidRPr="001150E6" w:rsidRDefault="001150E6" w:rsidP="001150E6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150E6">
        <w:rPr>
          <w:rFonts w:ascii="Verdana" w:hAnsi="Verdana"/>
          <w:sz w:val="18"/>
          <w:szCs w:val="18"/>
        </w:rPr>
        <w:t>ok. 1-2 lata doświadczenia zawodowego</w:t>
      </w:r>
    </w:p>
    <w:p w14:paraId="2A79C7AE" w14:textId="77777777" w:rsidR="001150E6" w:rsidRPr="001150E6" w:rsidRDefault="001150E6" w:rsidP="001150E6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150E6">
        <w:rPr>
          <w:rFonts w:ascii="Verdana" w:hAnsi="Verdana"/>
          <w:sz w:val="18"/>
          <w:szCs w:val="18"/>
        </w:rPr>
        <w:t>bardzo dobra znajomość MS Office i zagadnień Lean Manufacturing</w:t>
      </w:r>
    </w:p>
    <w:p w14:paraId="1CEE18BB" w14:textId="77777777" w:rsidR="001150E6" w:rsidRPr="001150E6" w:rsidRDefault="001150E6" w:rsidP="001150E6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150E6">
        <w:rPr>
          <w:rFonts w:ascii="Verdana" w:hAnsi="Verdana"/>
          <w:sz w:val="18"/>
          <w:szCs w:val="18"/>
        </w:rPr>
        <w:t>min. dobra znajomość języka angielskiego (udział w telekonferencjach, spotkaniach i prezentacjach)</w:t>
      </w:r>
    </w:p>
    <w:p w14:paraId="17CA15D7" w14:textId="416815D0" w:rsidR="00C46CB5" w:rsidRPr="001150E6" w:rsidRDefault="001150E6" w:rsidP="00E03435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150E6">
        <w:rPr>
          <w:rFonts w:ascii="Verdana" w:hAnsi="Verdana"/>
          <w:sz w:val="18"/>
          <w:szCs w:val="18"/>
        </w:rPr>
        <w:t>prawo jazdy kat. B</w:t>
      </w:r>
    </w:p>
    <w:p w14:paraId="198EB81B" w14:textId="77777777" w:rsidR="00C52DF7" w:rsidRPr="00C52DF7" w:rsidRDefault="00C52DF7" w:rsidP="00C52D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1101FE4" w14:textId="77777777" w:rsidR="00C46CB5" w:rsidRPr="00C52DF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C52DF7">
        <w:rPr>
          <w:rFonts w:ascii="Verdana" w:hAnsi="Verdana"/>
          <w:b/>
          <w:color w:val="0070C0"/>
          <w:sz w:val="18"/>
          <w:szCs w:val="18"/>
        </w:rPr>
        <w:t>Zakres obowiązków:</w:t>
      </w:r>
    </w:p>
    <w:p w14:paraId="23B74B1D" w14:textId="77777777" w:rsidR="00FD1799" w:rsidRPr="00FD1799" w:rsidRDefault="00FD1799" w:rsidP="00FD1799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D1799">
        <w:rPr>
          <w:rFonts w:ascii="Verdana" w:hAnsi="Verdana"/>
          <w:sz w:val="18"/>
          <w:szCs w:val="18"/>
        </w:rPr>
        <w:t>działania w obszarze produkcji w celu podniesienia wydajności maszyn (analizy przezbrojeń optymalizacja procesów produkcyjnych)</w:t>
      </w:r>
    </w:p>
    <w:p w14:paraId="49C95F2B" w14:textId="77777777" w:rsidR="00FD1799" w:rsidRPr="00FD1799" w:rsidRDefault="00FD1799" w:rsidP="00FD1799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D1799">
        <w:rPr>
          <w:rFonts w:ascii="Verdana" w:hAnsi="Verdana"/>
          <w:sz w:val="18"/>
          <w:szCs w:val="18"/>
        </w:rPr>
        <w:t>doskonalenie działających programów pracowniczych</w:t>
      </w:r>
    </w:p>
    <w:p w14:paraId="4D54C0F9" w14:textId="77777777" w:rsidR="00FD1799" w:rsidRPr="00FD1799" w:rsidRDefault="00FD1799" w:rsidP="00FD1799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D1799">
        <w:rPr>
          <w:rFonts w:ascii="Verdana" w:hAnsi="Verdana"/>
          <w:sz w:val="18"/>
          <w:szCs w:val="18"/>
        </w:rPr>
        <w:t>opracowywanie dobrych praktyk</w:t>
      </w:r>
    </w:p>
    <w:p w14:paraId="477BEDD1" w14:textId="77777777" w:rsidR="00FD1799" w:rsidRPr="00FD1799" w:rsidRDefault="00FD1799" w:rsidP="00FD1799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D1799">
        <w:rPr>
          <w:rFonts w:ascii="Verdana" w:hAnsi="Verdana"/>
          <w:sz w:val="18"/>
          <w:szCs w:val="18"/>
        </w:rPr>
        <w:t>standaryzacja procesów pracy</w:t>
      </w:r>
    </w:p>
    <w:p w14:paraId="785F5133" w14:textId="77777777" w:rsidR="00FD1799" w:rsidRPr="00FD1799" w:rsidRDefault="00FD1799" w:rsidP="00FD1799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D1799">
        <w:rPr>
          <w:rFonts w:ascii="Verdana" w:hAnsi="Verdana"/>
          <w:sz w:val="18"/>
          <w:szCs w:val="18"/>
        </w:rPr>
        <w:t>usprawniania w dziedzinie przepływu komponentów do produkcji</w:t>
      </w:r>
    </w:p>
    <w:p w14:paraId="4988BB96" w14:textId="4DC6C805" w:rsidR="00C52DF7" w:rsidRPr="00FD1799" w:rsidRDefault="00FD1799" w:rsidP="009425DC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D1799">
        <w:rPr>
          <w:rFonts w:ascii="Verdana" w:hAnsi="Verdana"/>
          <w:sz w:val="18"/>
          <w:szCs w:val="18"/>
        </w:rPr>
        <w:t>wdrażanie dobrych praktyk korporacyjnych</w:t>
      </w:r>
    </w:p>
    <w:p w14:paraId="1892C0E5" w14:textId="01330FEE" w:rsidR="00C46CB5" w:rsidRPr="00C52DF7" w:rsidRDefault="00C46CB5" w:rsidP="00C52D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D213F60" w14:textId="77777777" w:rsidR="00C46CB5" w:rsidRPr="00C52DF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C52DF7">
        <w:rPr>
          <w:rFonts w:ascii="Verdana" w:hAnsi="Verdana"/>
          <w:b/>
          <w:color w:val="0070C0"/>
          <w:sz w:val="18"/>
          <w:szCs w:val="18"/>
        </w:rPr>
        <w:t>Firma oferuje:</w:t>
      </w:r>
    </w:p>
    <w:p w14:paraId="392FB86E" w14:textId="47695EE3" w:rsidR="001150E6" w:rsidRPr="001150E6" w:rsidRDefault="001150E6" w:rsidP="001150E6">
      <w:pPr>
        <w:pStyle w:val="of1"/>
        <w:numPr>
          <w:ilvl w:val="0"/>
          <w:numId w:val="7"/>
        </w:numPr>
        <w:spacing w:before="0" w:beforeAutospacing="0" w:after="0" w:afterAutospacing="0" w:line="225" w:lineRule="atLeast"/>
        <w:rPr>
          <w:rFonts w:ascii="Verdana" w:hAnsi="Verdana"/>
          <w:color w:val="000000"/>
          <w:sz w:val="18"/>
          <w:szCs w:val="18"/>
        </w:rPr>
      </w:pPr>
      <w:r w:rsidRPr="001150E6">
        <w:rPr>
          <w:rFonts w:ascii="Verdana" w:hAnsi="Verdana"/>
          <w:color w:val="000000"/>
          <w:sz w:val="18"/>
          <w:szCs w:val="18"/>
        </w:rPr>
        <w:t>pracę w ugruntowanej firmie</w:t>
      </w:r>
    </w:p>
    <w:p w14:paraId="76C33883" w14:textId="77777777" w:rsidR="001150E6" w:rsidRPr="001150E6" w:rsidRDefault="001150E6" w:rsidP="001150E6">
      <w:pPr>
        <w:pStyle w:val="of1"/>
        <w:numPr>
          <w:ilvl w:val="0"/>
          <w:numId w:val="7"/>
        </w:numPr>
        <w:spacing w:line="225" w:lineRule="atLeast"/>
        <w:rPr>
          <w:rFonts w:ascii="Verdana" w:hAnsi="Verdana"/>
          <w:color w:val="000000"/>
          <w:sz w:val="18"/>
          <w:szCs w:val="18"/>
        </w:rPr>
      </w:pPr>
      <w:r w:rsidRPr="001150E6">
        <w:rPr>
          <w:rFonts w:ascii="Verdana" w:hAnsi="Verdana"/>
          <w:color w:val="000000"/>
          <w:sz w:val="18"/>
          <w:szCs w:val="18"/>
        </w:rPr>
        <w:t>dodatek do posiłków</w:t>
      </w:r>
    </w:p>
    <w:p w14:paraId="3A5BF0A7" w14:textId="77777777" w:rsidR="001150E6" w:rsidRPr="001150E6" w:rsidRDefault="001150E6" w:rsidP="001150E6">
      <w:pPr>
        <w:pStyle w:val="of1"/>
        <w:numPr>
          <w:ilvl w:val="0"/>
          <w:numId w:val="7"/>
        </w:numPr>
        <w:spacing w:line="225" w:lineRule="atLeast"/>
        <w:rPr>
          <w:rFonts w:ascii="Verdana" w:hAnsi="Verdana"/>
          <w:color w:val="000000"/>
          <w:sz w:val="18"/>
          <w:szCs w:val="18"/>
        </w:rPr>
      </w:pPr>
      <w:r w:rsidRPr="001150E6">
        <w:rPr>
          <w:rFonts w:ascii="Verdana" w:hAnsi="Verdana"/>
          <w:color w:val="000000"/>
          <w:sz w:val="18"/>
          <w:szCs w:val="18"/>
        </w:rPr>
        <w:t>opieka medyczna</w:t>
      </w:r>
    </w:p>
    <w:p w14:paraId="353A955B" w14:textId="6E98D1AE" w:rsidR="001150E6" w:rsidRPr="001150E6" w:rsidRDefault="001150E6" w:rsidP="003A0422">
      <w:pPr>
        <w:pStyle w:val="of1"/>
        <w:numPr>
          <w:ilvl w:val="0"/>
          <w:numId w:val="7"/>
        </w:numPr>
        <w:spacing w:line="225" w:lineRule="atLeast"/>
        <w:rPr>
          <w:rFonts w:ascii="Verdana" w:hAnsi="Verdana"/>
          <w:color w:val="000000"/>
          <w:sz w:val="18"/>
          <w:szCs w:val="18"/>
        </w:rPr>
      </w:pPr>
      <w:r w:rsidRPr="001150E6">
        <w:rPr>
          <w:rFonts w:ascii="Verdana" w:hAnsi="Verdana"/>
          <w:color w:val="000000"/>
          <w:sz w:val="18"/>
          <w:szCs w:val="18"/>
        </w:rPr>
        <w:t xml:space="preserve">karta </w:t>
      </w:r>
      <w:proofErr w:type="spellStart"/>
      <w:r w:rsidRPr="001150E6">
        <w:rPr>
          <w:rFonts w:ascii="Verdana" w:hAnsi="Verdana"/>
          <w:color w:val="000000"/>
          <w:sz w:val="18"/>
          <w:szCs w:val="18"/>
        </w:rPr>
        <w:t>Multisport</w:t>
      </w:r>
      <w:proofErr w:type="spellEnd"/>
    </w:p>
    <w:p w14:paraId="00A09B06" w14:textId="77777777" w:rsidR="00C46CB5" w:rsidRPr="00C52DF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C52DF7">
        <w:rPr>
          <w:rFonts w:ascii="Verdana" w:hAnsi="Verdana"/>
          <w:b/>
          <w:color w:val="0070C0"/>
          <w:sz w:val="18"/>
          <w:szCs w:val="18"/>
        </w:rPr>
        <w:t>Miejsce podjęcia pracy:</w:t>
      </w:r>
    </w:p>
    <w:p w14:paraId="2A060678" w14:textId="21398C49" w:rsidR="00F72D77" w:rsidRDefault="001150E6" w:rsidP="00AE7FE9">
      <w:pPr>
        <w:pStyle w:val="Zwykytekst"/>
        <w:spacing w:line="240" w:lineRule="auto"/>
        <w:jc w:val="both"/>
        <w:rPr>
          <w:rFonts w:ascii="Verdana" w:hAnsi="Verdana"/>
          <w:sz w:val="18"/>
          <w:szCs w:val="18"/>
        </w:rPr>
      </w:pPr>
      <w:r w:rsidRPr="001150E6">
        <w:rPr>
          <w:rFonts w:ascii="Verdana" w:hAnsi="Verdana"/>
          <w:sz w:val="18"/>
          <w:szCs w:val="18"/>
        </w:rPr>
        <w:t>Łubna</w:t>
      </w:r>
    </w:p>
    <w:p w14:paraId="043EA4D3" w14:textId="16269862" w:rsidR="004B764D" w:rsidRDefault="004B764D" w:rsidP="00AE7FE9">
      <w:pPr>
        <w:pStyle w:val="Zwykytekst"/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4432FEF9" w14:textId="1A7E0196" w:rsidR="001A2ADC" w:rsidRPr="00C52DF7" w:rsidRDefault="00DF0BC1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Aplikuj na</w:t>
      </w:r>
      <w:r w:rsidRPr="00C52DF7">
        <w:rPr>
          <w:rFonts w:ascii="Verdana" w:hAnsi="Verdana"/>
          <w:color w:val="0070C0"/>
          <w:sz w:val="18"/>
          <w:szCs w:val="18"/>
        </w:rPr>
        <w:t xml:space="preserve"> </w:t>
      </w:r>
      <w:hyperlink r:id="rId8" w:history="1">
        <w:r w:rsidR="001150E6">
          <w:rPr>
            <w:rStyle w:val="Hipercze"/>
            <w:rFonts w:ascii="Verdana" w:hAnsi="Verdana"/>
            <w:b/>
            <w:color w:val="0070C0"/>
            <w:sz w:val="18"/>
            <w:szCs w:val="18"/>
          </w:rPr>
          <w:t>www.bdi.com.pl/oferty/1063</w:t>
        </w:r>
      </w:hyperlink>
      <w:r w:rsidR="001150E6">
        <w:rPr>
          <w:rStyle w:val="Hipercze"/>
          <w:rFonts w:ascii="Verdana" w:hAnsi="Verdana"/>
          <w:b/>
          <w:color w:val="0070C0"/>
          <w:sz w:val="18"/>
          <w:szCs w:val="18"/>
        </w:rPr>
        <w:t>4</w:t>
      </w:r>
      <w:r w:rsidR="00C46CB5" w:rsidRPr="004B764D">
        <w:rPr>
          <w:rFonts w:ascii="Verdana" w:hAnsi="Verdana"/>
          <w:color w:val="0070C0"/>
          <w:sz w:val="18"/>
          <w:szCs w:val="18"/>
        </w:rPr>
        <w:t xml:space="preserve"> </w:t>
      </w:r>
      <w:r w:rsidR="00C46CB5" w:rsidRPr="00C52DF7">
        <w:rPr>
          <w:rFonts w:ascii="Verdana" w:hAnsi="Verdana"/>
          <w:sz w:val="18"/>
          <w:szCs w:val="18"/>
        </w:rPr>
        <w:t xml:space="preserve">lub prześlij CV na adres </w:t>
      </w:r>
      <w:hyperlink r:id="rId9" w:history="1">
        <w:r w:rsidR="00C46CB5" w:rsidRPr="00C52DF7">
          <w:rPr>
            <w:rStyle w:val="Hipercze"/>
            <w:rFonts w:ascii="Verdana" w:hAnsi="Verdana"/>
            <w:b/>
            <w:color w:val="0070C0"/>
            <w:sz w:val="18"/>
            <w:szCs w:val="18"/>
          </w:rPr>
          <w:t>cv@bdi.com.pl</w:t>
        </w:r>
      </w:hyperlink>
      <w:r w:rsidR="00263C77" w:rsidRPr="00C52DF7">
        <w:rPr>
          <w:rFonts w:ascii="Verdana" w:hAnsi="Verdana"/>
          <w:sz w:val="18"/>
          <w:szCs w:val="18"/>
        </w:rPr>
        <w:t xml:space="preserve"> </w:t>
      </w:r>
    </w:p>
    <w:p w14:paraId="736C82B0" w14:textId="77777777" w:rsidR="00C46CB5" w:rsidRPr="00C52DF7" w:rsidRDefault="00263C77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C52DF7">
        <w:rPr>
          <w:rFonts w:ascii="Verdana" w:hAnsi="Verdana"/>
          <w:sz w:val="18"/>
          <w:szCs w:val="18"/>
        </w:rPr>
        <w:t>podając nazwę stanowiska lub numer</w:t>
      </w:r>
      <w:r w:rsidR="00751610" w:rsidRPr="00C52DF7">
        <w:rPr>
          <w:rFonts w:ascii="Verdana" w:hAnsi="Verdana"/>
          <w:sz w:val="18"/>
          <w:szCs w:val="18"/>
        </w:rPr>
        <w:t xml:space="preserve"> oferty</w:t>
      </w:r>
      <w:r w:rsidRPr="00C52DF7">
        <w:rPr>
          <w:rFonts w:ascii="Verdana" w:hAnsi="Verdana"/>
          <w:sz w:val="18"/>
          <w:szCs w:val="18"/>
        </w:rPr>
        <w:t xml:space="preserve"> pracy</w:t>
      </w:r>
      <w:r w:rsidR="00751610" w:rsidRPr="00C52DF7">
        <w:rPr>
          <w:rFonts w:ascii="Verdana" w:hAnsi="Verdana"/>
          <w:sz w:val="18"/>
          <w:szCs w:val="18"/>
        </w:rPr>
        <w:t>.</w:t>
      </w:r>
    </w:p>
    <w:sectPr w:rsidR="00C46CB5" w:rsidRPr="00C52DF7" w:rsidSect="009802B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D2390" w14:textId="77777777" w:rsidR="004434F9" w:rsidRDefault="004434F9">
      <w:r>
        <w:separator/>
      </w:r>
    </w:p>
  </w:endnote>
  <w:endnote w:type="continuationSeparator" w:id="0">
    <w:p w14:paraId="515574E8" w14:textId="77777777" w:rsidR="004434F9" w:rsidRDefault="0044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562B" w14:textId="1BCB4DA1" w:rsidR="00511861" w:rsidRPr="007A7130" w:rsidRDefault="00511861" w:rsidP="00511861">
    <w:pPr>
      <w:pStyle w:val="Stopka"/>
      <w:spacing w:after="60" w:line="240" w:lineRule="auto"/>
      <w:jc w:val="both"/>
      <w:rPr>
        <w:sz w:val="14"/>
        <w:szCs w:val="14"/>
      </w:rPr>
    </w:pPr>
    <w:r w:rsidRPr="007A7130">
      <w:rPr>
        <w:sz w:val="14"/>
        <w:szCs w:val="14"/>
      </w:rPr>
      <w:t xml:space="preserve">Twoje dane osobowe przetwarzamy wyłącznie w celu realizacji procesów rekrutacyjnych oraz rozwoju zawodowego. Zgodnie z RODO, bez wyrażenia dodatkowej zgody dane nie są nikomu przekazywane. Zarejestruj i swobodnie zarządzaj swoimi danymi. BDI już od ponad </w:t>
    </w:r>
    <w:r w:rsidR="00676DCE">
      <w:rPr>
        <w:sz w:val="14"/>
        <w:szCs w:val="14"/>
      </w:rPr>
      <w:t>30</w:t>
    </w:r>
    <w:r w:rsidRPr="007A7130">
      <w:rPr>
        <w:sz w:val="14"/>
        <w:szCs w:val="14"/>
      </w:rPr>
      <w:t xml:space="preserve"> lat aktywnie wspiera polskich inżynierów w budowaniu ich karier zawodowych. Z naszej pomocy skorzystało już </w:t>
    </w:r>
    <w:r w:rsidR="005265B1">
      <w:rPr>
        <w:sz w:val="14"/>
        <w:szCs w:val="14"/>
      </w:rPr>
      <w:t>ponad</w:t>
    </w:r>
    <w:r w:rsidRPr="007A7130">
      <w:rPr>
        <w:sz w:val="14"/>
        <w:szCs w:val="14"/>
      </w:rPr>
      <w:t xml:space="preserve"> 200 tysięcy inżynierów. Dołącz do n</w:t>
    </w:r>
    <w:r w:rsidR="005265B1">
      <w:rPr>
        <w:sz w:val="14"/>
        <w:szCs w:val="14"/>
      </w:rPr>
      <w:t>as</w:t>
    </w:r>
    <w:r w:rsidRPr="007A7130">
      <w:rPr>
        <w:sz w:val="14"/>
        <w:szCs w:val="14"/>
      </w:rPr>
      <w:t xml:space="preserve"> i zyskaj sprawdzonego sojusznika na rynku pracy.</w:t>
    </w:r>
  </w:p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3"/>
      <w:gridCol w:w="2551"/>
      <w:gridCol w:w="4111"/>
    </w:tblGrid>
    <w:tr w:rsidR="00885E62" w:rsidRPr="00284F4D" w14:paraId="221ADDE5" w14:textId="77777777" w:rsidTr="00284F4D">
      <w:trPr>
        <w:trHeight w:val="338"/>
      </w:trPr>
      <w:tc>
        <w:tcPr>
          <w:tcW w:w="3833" w:type="dxa"/>
          <w:shd w:val="clear" w:color="auto" w:fill="auto"/>
          <w:vAlign w:val="bottom"/>
        </w:tcPr>
        <w:p w14:paraId="74B28AA8" w14:textId="77777777" w:rsidR="00885E62" w:rsidRPr="00284F4D" w:rsidRDefault="00885E62" w:rsidP="00284F4D">
          <w:pPr>
            <w:pStyle w:val="adres"/>
            <w:spacing w:line="240" w:lineRule="auto"/>
            <w:jc w:val="center"/>
            <w:rPr>
              <w:b/>
              <w:color w:val="0070C0"/>
              <w:sz w:val="22"/>
            </w:rPr>
          </w:pPr>
          <w:r w:rsidRPr="00284F4D">
            <w:rPr>
              <w:b/>
              <w:bCs/>
              <w:color w:val="0070C0"/>
              <w:sz w:val="22"/>
            </w:rPr>
            <w:t>Bank Danych o Inżynierach</w:t>
          </w:r>
        </w:p>
      </w:tc>
      <w:tc>
        <w:tcPr>
          <w:tcW w:w="2551" w:type="dxa"/>
          <w:shd w:val="clear" w:color="auto" w:fill="auto"/>
          <w:vAlign w:val="bottom"/>
        </w:tcPr>
        <w:p w14:paraId="007E4379" w14:textId="77777777" w:rsidR="00885E62" w:rsidRPr="00284F4D" w:rsidRDefault="00885E62" w:rsidP="00284F4D">
          <w:pPr>
            <w:pStyle w:val="Stopka"/>
            <w:spacing w:line="240" w:lineRule="auto"/>
            <w:jc w:val="center"/>
            <w:rPr>
              <w:sz w:val="14"/>
              <w:szCs w:val="14"/>
            </w:rPr>
          </w:pPr>
          <w:r w:rsidRPr="00284F4D">
            <w:rPr>
              <w:sz w:val="14"/>
              <w:szCs w:val="14"/>
            </w:rPr>
            <w:t>dołącz do nas:</w:t>
          </w:r>
        </w:p>
      </w:tc>
      <w:tc>
        <w:tcPr>
          <w:tcW w:w="4111" w:type="dxa"/>
          <w:shd w:val="clear" w:color="auto" w:fill="auto"/>
          <w:vAlign w:val="bottom"/>
        </w:tcPr>
        <w:p w14:paraId="06EF36ED" w14:textId="77777777" w:rsidR="00885E62" w:rsidRPr="00284F4D" w:rsidRDefault="00764ED4" w:rsidP="00284F4D">
          <w:pPr>
            <w:pStyle w:val="Stopka"/>
            <w:spacing w:line="240" w:lineRule="auto"/>
            <w:jc w:val="center"/>
            <w:rPr>
              <w:sz w:val="22"/>
              <w:szCs w:val="14"/>
            </w:rPr>
          </w:pPr>
          <w:r>
            <w:rPr>
              <w:b/>
              <w:color w:val="0070C0"/>
              <w:sz w:val="22"/>
              <w:szCs w:val="22"/>
            </w:rPr>
            <w:t>G</w:t>
          </w:r>
          <w:r w:rsidR="00284F4D">
            <w:rPr>
              <w:b/>
              <w:color w:val="0070C0"/>
              <w:sz w:val="22"/>
              <w:szCs w:val="22"/>
            </w:rPr>
            <w:t xml:space="preserve">rupa: </w:t>
          </w:r>
          <w:hyperlink r:id="rId1" w:history="1">
            <w:r w:rsidR="00885E62" w:rsidRPr="008576E8">
              <w:rPr>
                <w:rStyle w:val="Hipercze"/>
                <w:b/>
                <w:color w:val="0070C0"/>
                <w:sz w:val="22"/>
                <w:szCs w:val="22"/>
                <w:u w:val="none"/>
              </w:rPr>
              <w:t>BDI - praca dla inżyniera</w:t>
            </w:r>
          </w:hyperlink>
        </w:p>
      </w:tc>
    </w:tr>
    <w:tr w:rsidR="00885E62" w:rsidRPr="007A7130" w14:paraId="36E3DCBE" w14:textId="77777777" w:rsidTr="00284F4D">
      <w:trPr>
        <w:trHeight w:val="338"/>
      </w:trPr>
      <w:tc>
        <w:tcPr>
          <w:tcW w:w="3833" w:type="dxa"/>
          <w:shd w:val="clear" w:color="auto" w:fill="auto"/>
          <w:vAlign w:val="center"/>
        </w:tcPr>
        <w:p w14:paraId="7BBF5738" w14:textId="77777777" w:rsidR="00885E62" w:rsidRPr="007A7130" w:rsidRDefault="00885E62" w:rsidP="00885E62">
          <w:pPr>
            <w:pStyle w:val="adres"/>
            <w:spacing w:line="240" w:lineRule="auto"/>
            <w:jc w:val="center"/>
          </w:pPr>
          <w:r w:rsidRPr="007A7130">
            <w:t>05-220 Zielonka, ul. Piłkarska 14</w:t>
          </w:r>
        </w:p>
        <w:p w14:paraId="7681EA4D" w14:textId="77777777" w:rsidR="00885E62" w:rsidRPr="007A7130" w:rsidRDefault="00885E62" w:rsidP="00885E62">
          <w:pPr>
            <w:pStyle w:val="adres"/>
            <w:spacing w:line="240" w:lineRule="auto"/>
            <w:jc w:val="center"/>
            <w:rPr>
              <w:b/>
              <w:bCs/>
            </w:rPr>
          </w:pPr>
          <w:r w:rsidRPr="00ED283C">
            <w:rPr>
              <w:b/>
              <w:bCs/>
            </w:rPr>
            <w:t>T</w:t>
          </w:r>
          <w:r w:rsidRPr="007A7130">
            <w:t> </w:t>
          </w:r>
          <w:r w:rsidRPr="00ED283C">
            <w:t>605 450 052</w:t>
          </w:r>
          <w:r w:rsidRPr="007A7130">
            <w:t> </w:t>
          </w:r>
          <w:r w:rsidRPr="00ED283C">
            <w:rPr>
              <w:b/>
              <w:bCs/>
            </w:rPr>
            <w:t>W</w:t>
          </w:r>
          <w:r w:rsidRPr="007A7130">
            <w:t> </w:t>
          </w:r>
          <w:r w:rsidRPr="00ED283C">
            <w:rPr>
              <w:spacing w:val="7"/>
            </w:rPr>
            <w:t>www.bdi.com.pl</w:t>
          </w:r>
        </w:p>
      </w:tc>
      <w:tc>
        <w:tcPr>
          <w:tcW w:w="2551" w:type="dxa"/>
          <w:shd w:val="clear" w:color="auto" w:fill="auto"/>
          <w:vAlign w:val="center"/>
        </w:tcPr>
        <w:p w14:paraId="7106843B" w14:textId="77777777" w:rsidR="00885E62" w:rsidRPr="007A7130" w:rsidRDefault="00870B6A" w:rsidP="00956129">
          <w:pPr>
            <w:pStyle w:val="Stopka"/>
            <w:spacing w:line="240" w:lineRule="auto"/>
            <w:jc w:val="center"/>
          </w:pPr>
          <w:r w:rsidRPr="007A7130">
            <w:rPr>
              <w:noProof/>
            </w:rPr>
            <w:drawing>
              <wp:inline distT="0" distB="0" distL="0" distR="0" wp14:anchorId="42572EAA" wp14:editId="25A60541">
                <wp:extent cx="323215" cy="323215"/>
                <wp:effectExtent l="0" t="0" r="635" b="635"/>
                <wp:docPr id="245" name="Obraz 245" descr="Znalezione obrazy dla zapytania facebook logoty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5" descr="Znalezione obrazy dla zapytania facebook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="00956129">
            <w:rPr>
              <w:noProof/>
            </w:rPr>
            <w:drawing>
              <wp:inline distT="0" distB="0" distL="0" distR="0" wp14:anchorId="6D244BC1" wp14:editId="247B0D59">
                <wp:extent cx="323850" cy="324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inkedIn ikona 100x10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51" r="-27" b="-51"/>
                        <a:stretch/>
                      </pic:blipFill>
                      <pic:spPr bwMode="auto">
                        <a:xfrm>
                          <a:off x="0" y="0"/>
                          <a:ext cx="324176" cy="3243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Pr="007A7130">
            <w:rPr>
              <w:noProof/>
            </w:rPr>
            <w:drawing>
              <wp:inline distT="0" distB="0" distL="0" distR="0" wp14:anchorId="1FBBC7E8" wp14:editId="01F0C815">
                <wp:extent cx="323215" cy="323215"/>
                <wp:effectExtent l="0" t="0" r="635" b="635"/>
                <wp:docPr id="247" name="Obraz 247" descr="logo twitter 200x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7" descr="logo twitter 200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6129"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14:paraId="220BB9CE" w14:textId="4120E1D2" w:rsidR="00885E62" w:rsidRPr="00284F4D" w:rsidRDefault="00764ED4" w:rsidP="00BC53F7">
          <w:pPr>
            <w:pStyle w:val="Stopka"/>
            <w:spacing w:line="240" w:lineRule="auto"/>
            <w:jc w:val="center"/>
            <w:rPr>
              <w:b/>
              <w:color w:val="0070C0"/>
              <w:sz w:val="44"/>
              <w:szCs w:val="60"/>
            </w:rPr>
          </w:pPr>
          <w:r>
            <w:rPr>
              <w:b/>
              <w:color w:val="0070C0"/>
              <w:sz w:val="22"/>
              <w:szCs w:val="22"/>
            </w:rPr>
            <w:t>ponad</w:t>
          </w:r>
          <w:r w:rsidRPr="00284F4D">
            <w:rPr>
              <w:b/>
              <w:color w:val="0070C0"/>
              <w:sz w:val="44"/>
              <w:szCs w:val="60"/>
            </w:rPr>
            <w:t xml:space="preserve"> </w:t>
          </w:r>
          <w:r w:rsidR="00885E62" w:rsidRPr="00284F4D">
            <w:rPr>
              <w:b/>
              <w:color w:val="0070C0"/>
              <w:sz w:val="44"/>
              <w:szCs w:val="60"/>
            </w:rPr>
            <w:t>1</w:t>
          </w:r>
          <w:r w:rsidR="004B764D">
            <w:rPr>
              <w:b/>
              <w:color w:val="0070C0"/>
              <w:sz w:val="44"/>
              <w:szCs w:val="60"/>
            </w:rPr>
            <w:t>2</w:t>
          </w:r>
          <w:r w:rsidR="00885E62" w:rsidRPr="00284F4D">
            <w:rPr>
              <w:b/>
              <w:color w:val="0070C0"/>
              <w:sz w:val="44"/>
              <w:szCs w:val="60"/>
            </w:rPr>
            <w:t>.</w:t>
          </w:r>
          <w:r w:rsidR="001150E6">
            <w:rPr>
              <w:b/>
              <w:color w:val="0070C0"/>
              <w:sz w:val="44"/>
              <w:szCs w:val="60"/>
            </w:rPr>
            <w:t>3</w:t>
          </w:r>
          <w:r w:rsidR="005265B1">
            <w:rPr>
              <w:b/>
              <w:color w:val="0070C0"/>
              <w:sz w:val="44"/>
              <w:szCs w:val="60"/>
            </w:rPr>
            <w:t>2</w:t>
          </w:r>
          <w:r w:rsidR="00885E62" w:rsidRPr="00284F4D">
            <w:rPr>
              <w:b/>
              <w:color w:val="0070C0"/>
              <w:sz w:val="44"/>
              <w:szCs w:val="60"/>
            </w:rPr>
            <w:t>0</w:t>
          </w:r>
          <w:r w:rsidR="00284F4D">
            <w:rPr>
              <w:b/>
              <w:color w:val="0070C0"/>
              <w:sz w:val="44"/>
              <w:szCs w:val="60"/>
            </w:rPr>
            <w:t xml:space="preserve"> </w:t>
          </w:r>
          <w:r w:rsidR="00284F4D" w:rsidRPr="00284F4D">
            <w:rPr>
              <w:rFonts w:ascii="Segoe UI Symbol" w:hAnsi="Segoe UI Symbol" w:cs="Segoe UI Symbol"/>
              <w:b/>
              <w:color w:val="0070C0"/>
              <w:sz w:val="44"/>
              <w:szCs w:val="60"/>
            </w:rPr>
            <w:t>👥</w:t>
          </w:r>
        </w:p>
      </w:tc>
    </w:tr>
  </w:tbl>
  <w:p w14:paraId="5E9834BF" w14:textId="77777777" w:rsidR="00511861" w:rsidRPr="007A7130" w:rsidRDefault="00511861" w:rsidP="00511861">
    <w:pPr>
      <w:pStyle w:val="adres"/>
      <w:tabs>
        <w:tab w:val="left" w:pos="200"/>
      </w:tabs>
      <w:ind w:right="-2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BF56F" w14:textId="77777777" w:rsidR="004434F9" w:rsidRDefault="004434F9">
      <w:r>
        <w:separator/>
      </w:r>
    </w:p>
  </w:footnote>
  <w:footnote w:type="continuationSeparator" w:id="0">
    <w:p w14:paraId="33850367" w14:textId="77777777" w:rsidR="004434F9" w:rsidRDefault="0044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F1723" w14:textId="77777777" w:rsidR="00272E61" w:rsidRDefault="004434F9">
    <w:pPr>
      <w:pStyle w:val="Nagwek"/>
    </w:pPr>
    <w:r>
      <w:rPr>
        <w:noProof/>
      </w:rPr>
      <w:pict w14:anchorId="67C12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5" o:spid="_x0000_s2057" type="#_x0000_t75" style="position:absolute;left:0;text-align:left;margin-left:0;margin-top:0;width:602.85pt;height:910.4pt;z-index:-251658240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FCA6C" w14:textId="77777777" w:rsidR="000D287D" w:rsidRPr="007A7130" w:rsidRDefault="000D287D" w:rsidP="00C46EEB">
    <w:pPr>
      <w:framePr w:w="913" w:h="930" w:hRule="exact" w:hSpace="181" w:wrap="around" w:vAnchor="page" w:hAnchor="text" w:x="-1246" w:y="869"/>
      <w:shd w:val="solid" w:color="005CA1" w:fill="FFFFFF"/>
      <w:spacing w:line="240" w:lineRule="auto"/>
      <w:jc w:val="center"/>
      <w:rPr>
        <w:color w:val="0070C0"/>
        <w:sz w:val="14"/>
        <w:szCs w:val="28"/>
      </w:rPr>
    </w:pPr>
  </w:p>
  <w:p w14:paraId="58C54502" w14:textId="77777777" w:rsidR="008D7B16" w:rsidRPr="007A7130" w:rsidRDefault="008D7B16" w:rsidP="000D287D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left="284" w:hanging="284"/>
      <w:rPr>
        <w:color w:val="FFFFFF"/>
        <w:sz w:val="8"/>
        <w:szCs w:val="28"/>
      </w:rPr>
    </w:pPr>
  </w:p>
  <w:p w14:paraId="22F54B46" w14:textId="77777777" w:rsidR="00972A94" w:rsidRPr="007A7130" w:rsidRDefault="005F30D7" w:rsidP="00C46EEB">
    <w:pPr>
      <w:framePr w:w="2643" w:h="931" w:hRule="exact" w:hSpace="181" w:wrap="around" w:vAnchor="page" w:hAnchor="page" w:x="9243" w:y="890"/>
      <w:shd w:val="solid" w:color="005CA1" w:fill="FFFFFF"/>
      <w:ind w:firstLine="142"/>
      <w:rPr>
        <w:color w:val="FFFFFF"/>
        <w:szCs w:val="28"/>
      </w:rPr>
    </w:pPr>
    <w:r w:rsidRPr="007A7130">
      <w:rPr>
        <w:color w:val="FFFFFF"/>
        <w:szCs w:val="28"/>
      </w:rPr>
      <w:t>ważna d</w:t>
    </w:r>
    <w:r w:rsidR="00972A94" w:rsidRPr="007A7130">
      <w:rPr>
        <w:color w:val="FFFFFF"/>
        <w:szCs w:val="28"/>
      </w:rPr>
      <w:t>o</w:t>
    </w:r>
  </w:p>
  <w:p w14:paraId="375590CD" w14:textId="77777777" w:rsidR="008D7B16" w:rsidRPr="007A7130" w:rsidRDefault="008D7B16" w:rsidP="00972A94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color w:val="FFFFFF"/>
        <w:sz w:val="8"/>
        <w:szCs w:val="28"/>
      </w:rPr>
    </w:pPr>
  </w:p>
  <w:p w14:paraId="68A0D02D" w14:textId="282B7FB3" w:rsidR="003266C2" w:rsidRPr="007A7130" w:rsidRDefault="001150E6" w:rsidP="00FF2027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b/>
        <w:color w:val="FFFFFF"/>
        <w:sz w:val="28"/>
        <w:szCs w:val="28"/>
      </w:rPr>
    </w:pPr>
    <w:r>
      <w:rPr>
        <w:b/>
        <w:color w:val="FFFFFF"/>
        <w:sz w:val="28"/>
        <w:szCs w:val="28"/>
      </w:rPr>
      <w:t>14</w:t>
    </w:r>
    <w:r w:rsidR="005F30D7" w:rsidRPr="007A7130">
      <w:rPr>
        <w:b/>
        <w:color w:val="FFFFFF"/>
        <w:sz w:val="28"/>
        <w:szCs w:val="28"/>
      </w:rPr>
      <w:t>.</w:t>
    </w:r>
    <w:r w:rsidR="00B1457D">
      <w:rPr>
        <w:b/>
        <w:color w:val="FFFFFF"/>
        <w:sz w:val="28"/>
        <w:szCs w:val="28"/>
      </w:rPr>
      <w:t>0</w:t>
    </w:r>
    <w:r w:rsidR="00D67DFD">
      <w:rPr>
        <w:b/>
        <w:color w:val="FFFFFF"/>
        <w:sz w:val="28"/>
        <w:szCs w:val="28"/>
      </w:rPr>
      <w:t>4</w:t>
    </w:r>
    <w:r w:rsidR="005F30D7" w:rsidRPr="007A7130">
      <w:rPr>
        <w:b/>
        <w:color w:val="FFFFFF"/>
        <w:sz w:val="28"/>
        <w:szCs w:val="28"/>
      </w:rPr>
      <w:t>.20</w:t>
    </w:r>
    <w:r w:rsidR="006A5262" w:rsidRPr="007A7130">
      <w:rPr>
        <w:b/>
        <w:color w:val="FFFFFF"/>
        <w:sz w:val="28"/>
        <w:szCs w:val="28"/>
      </w:rPr>
      <w:t>2</w:t>
    </w:r>
    <w:r w:rsidR="00B1457D">
      <w:rPr>
        <w:b/>
        <w:color w:val="FFFFFF"/>
        <w:sz w:val="28"/>
        <w:szCs w:val="28"/>
      </w:rPr>
      <w:t>3</w:t>
    </w:r>
  </w:p>
  <w:p w14:paraId="7C5F4807" w14:textId="77777777" w:rsidR="00426CFD" w:rsidRPr="007A7130" w:rsidRDefault="00870B6A" w:rsidP="00C46EEB">
    <w:pPr>
      <w:pStyle w:val="adres"/>
      <w:ind w:left="426"/>
    </w:pPr>
    <w:r w:rsidRPr="007A7130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8A466F9" wp14:editId="560F57EA">
              <wp:simplePos x="0" y="0"/>
              <wp:positionH relativeFrom="column">
                <wp:posOffset>1650365</wp:posOffset>
              </wp:positionH>
              <wp:positionV relativeFrom="paragraph">
                <wp:posOffset>-83185</wp:posOffset>
              </wp:positionV>
              <wp:extent cx="3693160" cy="666115"/>
              <wp:effectExtent l="2540" t="254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160" cy="666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C0F6F" w14:textId="77777777" w:rsidR="00C46EEB" w:rsidRPr="007A7130" w:rsidRDefault="005946AC" w:rsidP="003F60D8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32"/>
                              <w:szCs w:val="52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OFERTA</w:t>
                          </w:r>
                          <w:r w:rsidR="009802B9"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 xml:space="preserve"> </w:t>
                          </w: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PRACY</w:t>
                          </w:r>
                        </w:p>
                        <w:p w14:paraId="0018EEC9" w14:textId="2E0D8D3B" w:rsidR="00E7005B" w:rsidRPr="00E7005B" w:rsidRDefault="009931F6" w:rsidP="00E7005B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28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28"/>
                            </w:rPr>
                            <w:t xml:space="preserve">nr </w:t>
                          </w:r>
                          <w:r w:rsidR="004D574A" w:rsidRPr="007A7130">
                            <w:rPr>
                              <w:b/>
                              <w:color w:val="C00000"/>
                              <w:sz w:val="28"/>
                            </w:rPr>
                            <w:t>10</w:t>
                          </w:r>
                          <w:r w:rsidR="00676DCE">
                            <w:rPr>
                              <w:b/>
                              <w:color w:val="C00000"/>
                              <w:sz w:val="28"/>
                            </w:rPr>
                            <w:t>6</w:t>
                          </w:r>
                          <w:r w:rsidR="00D67DFD">
                            <w:rPr>
                              <w:b/>
                              <w:color w:val="C00000"/>
                              <w:sz w:val="28"/>
                            </w:rPr>
                            <w:t>3</w:t>
                          </w:r>
                          <w:r w:rsidR="001150E6">
                            <w:rPr>
                              <w:b/>
                              <w:color w:val="C00000"/>
                              <w:sz w:val="28"/>
                            </w:rPr>
                            <w:t>4</w:t>
                          </w:r>
                        </w:p>
                        <w:p w14:paraId="578D3490" w14:textId="77777777" w:rsidR="00DC5791" w:rsidRPr="00DC5791" w:rsidRDefault="00DC5791" w:rsidP="00DC5791">
                          <w:pPr>
                            <w:pStyle w:val="Zwykytek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8A466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9.95pt;margin-top:-6.55pt;width:290.8pt;height:52.4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" stroked="f">
              <v:textbox inset="0,0,0,0">
                <w:txbxContent>
                  <w:p w14:paraId="49EC0F6F" w14:textId="77777777" w:rsidR="00C46EEB" w:rsidRPr="007A7130" w:rsidRDefault="005946AC" w:rsidP="003F60D8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32"/>
                        <w:szCs w:val="52"/>
                      </w:rPr>
                    </w:pP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OFERTA</w:t>
                    </w:r>
                    <w:r w:rsidR="009802B9" w:rsidRPr="007A7130">
                      <w:rPr>
                        <w:b/>
                        <w:color w:val="C00000"/>
                        <w:sz w:val="56"/>
                        <w:szCs w:val="52"/>
                      </w:rPr>
                      <w:t xml:space="preserve"> </w:t>
                    </w: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PRACY</w:t>
                    </w:r>
                  </w:p>
                  <w:p w14:paraId="0018EEC9" w14:textId="2E0D8D3B" w:rsidR="00E7005B" w:rsidRPr="00E7005B" w:rsidRDefault="009931F6" w:rsidP="00E7005B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28"/>
                      </w:rPr>
                    </w:pPr>
                    <w:r w:rsidRPr="007A7130">
                      <w:rPr>
                        <w:b/>
                        <w:color w:val="C00000"/>
                        <w:sz w:val="28"/>
                      </w:rPr>
                      <w:t xml:space="preserve">nr </w:t>
                    </w:r>
                    <w:r w:rsidR="004D574A" w:rsidRPr="007A7130">
                      <w:rPr>
                        <w:b/>
                        <w:color w:val="C00000"/>
                        <w:sz w:val="28"/>
                      </w:rPr>
                      <w:t>10</w:t>
                    </w:r>
                    <w:r w:rsidR="00676DCE">
                      <w:rPr>
                        <w:b/>
                        <w:color w:val="C00000"/>
                        <w:sz w:val="28"/>
                      </w:rPr>
                      <w:t>6</w:t>
                    </w:r>
                    <w:r w:rsidR="00D67DFD">
                      <w:rPr>
                        <w:b/>
                        <w:color w:val="C00000"/>
                        <w:sz w:val="28"/>
                      </w:rPr>
                      <w:t>3</w:t>
                    </w:r>
                    <w:r w:rsidR="001150E6">
                      <w:rPr>
                        <w:b/>
                        <w:color w:val="C00000"/>
                        <w:sz w:val="28"/>
                      </w:rPr>
                      <w:t>4</w:t>
                    </w:r>
                  </w:p>
                  <w:p w14:paraId="578D3490" w14:textId="77777777" w:rsidR="00DC5791" w:rsidRPr="00DC5791" w:rsidRDefault="00DC5791" w:rsidP="00DC5791">
                    <w:pPr>
                      <w:pStyle w:val="Zwykyteks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434F9">
      <w:rPr>
        <w:noProof/>
      </w:rPr>
      <w:pict w14:anchorId="25AC9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6" o:spid="_x0000_s2058" type="#_x0000_t75" style="position:absolute;left:0;text-align:left;margin-left:-44pt;margin-top:-93.45pt;width:602.85pt;height:910.4pt;z-index:-251657216;mso-position-horizontal-relative:margin;mso-position-vertical-relative:margin" o:allowincell="f">
          <v:imagedata r:id="rId1" o:title="bdi tło"/>
          <w10:wrap anchorx="margin" anchory="margin"/>
        </v:shape>
      </w:pict>
    </w:r>
    <w:r w:rsidRPr="007A7130">
      <w:rPr>
        <w:noProof/>
      </w:rPr>
      <w:drawing>
        <wp:inline distT="0" distB="0" distL="0" distR="0" wp14:anchorId="69214A46" wp14:editId="3D2B548B">
          <wp:extent cx="1204595" cy="591185"/>
          <wp:effectExtent l="0" t="0" r="0" b="0"/>
          <wp:docPr id="1" name="Obraz 1" descr="logo_bdi_w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di_w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83A28" w14:textId="77777777" w:rsidR="00272E61" w:rsidRDefault="004434F9">
    <w:pPr>
      <w:pStyle w:val="Nagwek"/>
    </w:pPr>
    <w:r>
      <w:rPr>
        <w:noProof/>
      </w:rPr>
      <w:pict w14:anchorId="0D387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4" o:spid="_x0000_s2056" type="#_x0000_t75" style="position:absolute;left:0;text-align:left;margin-left:0;margin-top:0;width:602.85pt;height:910.4pt;z-index:-251659264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32D"/>
    <w:multiLevelType w:val="hybridMultilevel"/>
    <w:tmpl w:val="6F26809A"/>
    <w:lvl w:ilvl="0" w:tplc="80F4763A">
      <w:start w:val="1"/>
      <w:numFmt w:val="decimal"/>
      <w:pStyle w:val="Nagwek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537C5"/>
    <w:multiLevelType w:val="hybridMultilevel"/>
    <w:tmpl w:val="6EEA780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9748F"/>
    <w:multiLevelType w:val="hybridMultilevel"/>
    <w:tmpl w:val="CDBE677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F40ED"/>
    <w:multiLevelType w:val="hybridMultilevel"/>
    <w:tmpl w:val="FA52C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B5105"/>
    <w:multiLevelType w:val="hybridMultilevel"/>
    <w:tmpl w:val="07EAE134"/>
    <w:lvl w:ilvl="0" w:tplc="67BC0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62856"/>
    <w:multiLevelType w:val="hybridMultilevel"/>
    <w:tmpl w:val="2D90719E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6782C"/>
    <w:multiLevelType w:val="hybridMultilevel"/>
    <w:tmpl w:val="05FE3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CE26E2"/>
    <w:multiLevelType w:val="multilevel"/>
    <w:tmpl w:val="D6BE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C73F4"/>
    <w:multiLevelType w:val="hybridMultilevel"/>
    <w:tmpl w:val="41060406"/>
    <w:lvl w:ilvl="0" w:tplc="84C60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5F451D"/>
    <w:multiLevelType w:val="hybridMultilevel"/>
    <w:tmpl w:val="40C05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C53D71"/>
    <w:multiLevelType w:val="hybridMultilevel"/>
    <w:tmpl w:val="9B5C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9">
      <o:colormru v:ext="edit" colors="#005ca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BB"/>
    <w:rsid w:val="00004840"/>
    <w:rsid w:val="00004E25"/>
    <w:rsid w:val="00005002"/>
    <w:rsid w:val="000057DD"/>
    <w:rsid w:val="00007FD0"/>
    <w:rsid w:val="00013509"/>
    <w:rsid w:val="00014200"/>
    <w:rsid w:val="00030407"/>
    <w:rsid w:val="00030E27"/>
    <w:rsid w:val="00031DBB"/>
    <w:rsid w:val="00032FA4"/>
    <w:rsid w:val="00051756"/>
    <w:rsid w:val="000635D5"/>
    <w:rsid w:val="00064C55"/>
    <w:rsid w:val="0006554B"/>
    <w:rsid w:val="000711C6"/>
    <w:rsid w:val="00081249"/>
    <w:rsid w:val="00092258"/>
    <w:rsid w:val="0009525C"/>
    <w:rsid w:val="0009713A"/>
    <w:rsid w:val="00097BD1"/>
    <w:rsid w:val="00097D2D"/>
    <w:rsid w:val="000A3CF1"/>
    <w:rsid w:val="000A4BF7"/>
    <w:rsid w:val="000A5BF4"/>
    <w:rsid w:val="000B0059"/>
    <w:rsid w:val="000B2E93"/>
    <w:rsid w:val="000B46CD"/>
    <w:rsid w:val="000B5785"/>
    <w:rsid w:val="000B6E88"/>
    <w:rsid w:val="000C2322"/>
    <w:rsid w:val="000C4DA4"/>
    <w:rsid w:val="000D287D"/>
    <w:rsid w:val="000E0AEB"/>
    <w:rsid w:val="000E29CD"/>
    <w:rsid w:val="000E4281"/>
    <w:rsid w:val="000F60D5"/>
    <w:rsid w:val="000F67F1"/>
    <w:rsid w:val="0010010F"/>
    <w:rsid w:val="0010045F"/>
    <w:rsid w:val="00103D84"/>
    <w:rsid w:val="00107B39"/>
    <w:rsid w:val="0011199D"/>
    <w:rsid w:val="001131C8"/>
    <w:rsid w:val="001150E6"/>
    <w:rsid w:val="001163C1"/>
    <w:rsid w:val="00117BEC"/>
    <w:rsid w:val="00117FF0"/>
    <w:rsid w:val="001264AA"/>
    <w:rsid w:val="00126EE8"/>
    <w:rsid w:val="0013339C"/>
    <w:rsid w:val="001367D1"/>
    <w:rsid w:val="0014280D"/>
    <w:rsid w:val="0015047F"/>
    <w:rsid w:val="00153F9D"/>
    <w:rsid w:val="0015416E"/>
    <w:rsid w:val="001544C6"/>
    <w:rsid w:val="00154A69"/>
    <w:rsid w:val="00165FF7"/>
    <w:rsid w:val="0016770F"/>
    <w:rsid w:val="001728A5"/>
    <w:rsid w:val="001736F2"/>
    <w:rsid w:val="001830D7"/>
    <w:rsid w:val="0019154B"/>
    <w:rsid w:val="001916FF"/>
    <w:rsid w:val="0019183D"/>
    <w:rsid w:val="0019206E"/>
    <w:rsid w:val="00192638"/>
    <w:rsid w:val="00192D01"/>
    <w:rsid w:val="001A1344"/>
    <w:rsid w:val="001A2ADC"/>
    <w:rsid w:val="001A2D85"/>
    <w:rsid w:val="001A3C0C"/>
    <w:rsid w:val="001A61D3"/>
    <w:rsid w:val="001B51DF"/>
    <w:rsid w:val="001C2F51"/>
    <w:rsid w:val="001C6DB2"/>
    <w:rsid w:val="001D2758"/>
    <w:rsid w:val="001D7146"/>
    <w:rsid w:val="001E7850"/>
    <w:rsid w:val="001F14EC"/>
    <w:rsid w:val="001F289A"/>
    <w:rsid w:val="001F5578"/>
    <w:rsid w:val="001F7825"/>
    <w:rsid w:val="001F7A15"/>
    <w:rsid w:val="00206362"/>
    <w:rsid w:val="002177C5"/>
    <w:rsid w:val="00221433"/>
    <w:rsid w:val="00222382"/>
    <w:rsid w:val="00234C7E"/>
    <w:rsid w:val="00240D84"/>
    <w:rsid w:val="00241617"/>
    <w:rsid w:val="002455BF"/>
    <w:rsid w:val="0024716F"/>
    <w:rsid w:val="00252673"/>
    <w:rsid w:val="00254C29"/>
    <w:rsid w:val="00261903"/>
    <w:rsid w:val="002634F8"/>
    <w:rsid w:val="00263C77"/>
    <w:rsid w:val="00266B95"/>
    <w:rsid w:val="00272E61"/>
    <w:rsid w:val="00274C88"/>
    <w:rsid w:val="00284F4D"/>
    <w:rsid w:val="0028573B"/>
    <w:rsid w:val="0028742A"/>
    <w:rsid w:val="002875A6"/>
    <w:rsid w:val="00287647"/>
    <w:rsid w:val="00294555"/>
    <w:rsid w:val="002959EE"/>
    <w:rsid w:val="002A19EF"/>
    <w:rsid w:val="002A4039"/>
    <w:rsid w:val="002A51F4"/>
    <w:rsid w:val="002C09BB"/>
    <w:rsid w:val="002C0C60"/>
    <w:rsid w:val="002C1863"/>
    <w:rsid w:val="002C214B"/>
    <w:rsid w:val="002C2458"/>
    <w:rsid w:val="002C491F"/>
    <w:rsid w:val="002C5588"/>
    <w:rsid w:val="002C700B"/>
    <w:rsid w:val="002C7D55"/>
    <w:rsid w:val="002D2BD8"/>
    <w:rsid w:val="002D42B8"/>
    <w:rsid w:val="002D439F"/>
    <w:rsid w:val="002D4554"/>
    <w:rsid w:val="002D70BF"/>
    <w:rsid w:val="002F4F0B"/>
    <w:rsid w:val="00305053"/>
    <w:rsid w:val="003208B0"/>
    <w:rsid w:val="0032242A"/>
    <w:rsid w:val="00322C77"/>
    <w:rsid w:val="00325B2F"/>
    <w:rsid w:val="003266C2"/>
    <w:rsid w:val="003267A0"/>
    <w:rsid w:val="00336243"/>
    <w:rsid w:val="00343087"/>
    <w:rsid w:val="00352A24"/>
    <w:rsid w:val="0035619C"/>
    <w:rsid w:val="00357F1B"/>
    <w:rsid w:val="003625C7"/>
    <w:rsid w:val="00364901"/>
    <w:rsid w:val="00371578"/>
    <w:rsid w:val="0037380B"/>
    <w:rsid w:val="003756BB"/>
    <w:rsid w:val="00377828"/>
    <w:rsid w:val="00385F4D"/>
    <w:rsid w:val="00390547"/>
    <w:rsid w:val="00391003"/>
    <w:rsid w:val="00391039"/>
    <w:rsid w:val="0039219A"/>
    <w:rsid w:val="00393DA3"/>
    <w:rsid w:val="00394C45"/>
    <w:rsid w:val="00397385"/>
    <w:rsid w:val="003A0C38"/>
    <w:rsid w:val="003A14E1"/>
    <w:rsid w:val="003A5CF4"/>
    <w:rsid w:val="003B08D4"/>
    <w:rsid w:val="003B0FE3"/>
    <w:rsid w:val="003B13E9"/>
    <w:rsid w:val="003B70F8"/>
    <w:rsid w:val="003B76E0"/>
    <w:rsid w:val="003C0CA3"/>
    <w:rsid w:val="003C7568"/>
    <w:rsid w:val="003D15C9"/>
    <w:rsid w:val="003F56B9"/>
    <w:rsid w:val="003F60D8"/>
    <w:rsid w:val="003F7D7E"/>
    <w:rsid w:val="004016A1"/>
    <w:rsid w:val="004024EF"/>
    <w:rsid w:val="00402E5F"/>
    <w:rsid w:val="004066A1"/>
    <w:rsid w:val="0041026A"/>
    <w:rsid w:val="00412224"/>
    <w:rsid w:val="004122F7"/>
    <w:rsid w:val="00415688"/>
    <w:rsid w:val="0042032D"/>
    <w:rsid w:val="004215B1"/>
    <w:rsid w:val="00421CE5"/>
    <w:rsid w:val="00422193"/>
    <w:rsid w:val="00422678"/>
    <w:rsid w:val="00426CFD"/>
    <w:rsid w:val="00435A38"/>
    <w:rsid w:val="00440CCD"/>
    <w:rsid w:val="004434F9"/>
    <w:rsid w:val="0044352D"/>
    <w:rsid w:val="004450FB"/>
    <w:rsid w:val="004464C5"/>
    <w:rsid w:val="004533E9"/>
    <w:rsid w:val="004547CC"/>
    <w:rsid w:val="00454F6C"/>
    <w:rsid w:val="00456745"/>
    <w:rsid w:val="00474BDF"/>
    <w:rsid w:val="0048378A"/>
    <w:rsid w:val="004841EE"/>
    <w:rsid w:val="00490A5A"/>
    <w:rsid w:val="0049321A"/>
    <w:rsid w:val="004A5EB5"/>
    <w:rsid w:val="004B688B"/>
    <w:rsid w:val="004B764D"/>
    <w:rsid w:val="004C1972"/>
    <w:rsid w:val="004C1CBA"/>
    <w:rsid w:val="004C40BB"/>
    <w:rsid w:val="004C6F38"/>
    <w:rsid w:val="004D244D"/>
    <w:rsid w:val="004D3EAC"/>
    <w:rsid w:val="004D574A"/>
    <w:rsid w:val="004D6D3E"/>
    <w:rsid w:val="004E161E"/>
    <w:rsid w:val="004E2A22"/>
    <w:rsid w:val="004E3869"/>
    <w:rsid w:val="004E42E6"/>
    <w:rsid w:val="004E51C7"/>
    <w:rsid w:val="004E76CF"/>
    <w:rsid w:val="00505081"/>
    <w:rsid w:val="005065D6"/>
    <w:rsid w:val="00510901"/>
    <w:rsid w:val="00511861"/>
    <w:rsid w:val="005133EF"/>
    <w:rsid w:val="00513FC9"/>
    <w:rsid w:val="00514346"/>
    <w:rsid w:val="00520E9D"/>
    <w:rsid w:val="005237CB"/>
    <w:rsid w:val="005265B1"/>
    <w:rsid w:val="00534811"/>
    <w:rsid w:val="005354CA"/>
    <w:rsid w:val="00553EEB"/>
    <w:rsid w:val="00560221"/>
    <w:rsid w:val="00565983"/>
    <w:rsid w:val="005669F8"/>
    <w:rsid w:val="00575A65"/>
    <w:rsid w:val="0058362D"/>
    <w:rsid w:val="005946AC"/>
    <w:rsid w:val="00596F08"/>
    <w:rsid w:val="005B2096"/>
    <w:rsid w:val="005C737D"/>
    <w:rsid w:val="005C770B"/>
    <w:rsid w:val="005D01DD"/>
    <w:rsid w:val="005D2A73"/>
    <w:rsid w:val="005D4D6B"/>
    <w:rsid w:val="005D52BA"/>
    <w:rsid w:val="005D79C1"/>
    <w:rsid w:val="005D7DF7"/>
    <w:rsid w:val="005E275A"/>
    <w:rsid w:val="005E297A"/>
    <w:rsid w:val="005E3363"/>
    <w:rsid w:val="005E6F2D"/>
    <w:rsid w:val="005E7ACD"/>
    <w:rsid w:val="005F30D7"/>
    <w:rsid w:val="005F567C"/>
    <w:rsid w:val="00603029"/>
    <w:rsid w:val="0061245A"/>
    <w:rsid w:val="006217A9"/>
    <w:rsid w:val="00626557"/>
    <w:rsid w:val="00626A30"/>
    <w:rsid w:val="00627ACD"/>
    <w:rsid w:val="0063219C"/>
    <w:rsid w:val="006333DC"/>
    <w:rsid w:val="00635AD7"/>
    <w:rsid w:val="0063714E"/>
    <w:rsid w:val="00643C92"/>
    <w:rsid w:val="00650E48"/>
    <w:rsid w:val="00656885"/>
    <w:rsid w:val="00664D50"/>
    <w:rsid w:val="00666AE0"/>
    <w:rsid w:val="00667862"/>
    <w:rsid w:val="00673557"/>
    <w:rsid w:val="00675D1A"/>
    <w:rsid w:val="00676DCE"/>
    <w:rsid w:val="00684ACC"/>
    <w:rsid w:val="006934F8"/>
    <w:rsid w:val="00696268"/>
    <w:rsid w:val="0069747D"/>
    <w:rsid w:val="00697F29"/>
    <w:rsid w:val="006A50BE"/>
    <w:rsid w:val="006A5262"/>
    <w:rsid w:val="006A6613"/>
    <w:rsid w:val="006B16D6"/>
    <w:rsid w:val="006B1C70"/>
    <w:rsid w:val="006B5BCD"/>
    <w:rsid w:val="006B5CD9"/>
    <w:rsid w:val="006B60A0"/>
    <w:rsid w:val="006D03AD"/>
    <w:rsid w:val="006D3A6A"/>
    <w:rsid w:val="006D42D1"/>
    <w:rsid w:val="006D59B7"/>
    <w:rsid w:val="006D5D87"/>
    <w:rsid w:val="006D7AFD"/>
    <w:rsid w:val="006E3791"/>
    <w:rsid w:val="0070109A"/>
    <w:rsid w:val="00701231"/>
    <w:rsid w:val="007057C7"/>
    <w:rsid w:val="00717664"/>
    <w:rsid w:val="00723481"/>
    <w:rsid w:val="00723CC5"/>
    <w:rsid w:val="007261B2"/>
    <w:rsid w:val="007263BB"/>
    <w:rsid w:val="00726A91"/>
    <w:rsid w:val="00727BB0"/>
    <w:rsid w:val="00727E23"/>
    <w:rsid w:val="0073749F"/>
    <w:rsid w:val="00742F1A"/>
    <w:rsid w:val="0074782E"/>
    <w:rsid w:val="007510AD"/>
    <w:rsid w:val="00751610"/>
    <w:rsid w:val="00757A14"/>
    <w:rsid w:val="00764ED4"/>
    <w:rsid w:val="007673A6"/>
    <w:rsid w:val="00771994"/>
    <w:rsid w:val="00771CF2"/>
    <w:rsid w:val="007738BC"/>
    <w:rsid w:val="00777BC2"/>
    <w:rsid w:val="007811CB"/>
    <w:rsid w:val="00782D61"/>
    <w:rsid w:val="00786B4E"/>
    <w:rsid w:val="007921A1"/>
    <w:rsid w:val="007A183D"/>
    <w:rsid w:val="007A35E1"/>
    <w:rsid w:val="007A6B14"/>
    <w:rsid w:val="007A7130"/>
    <w:rsid w:val="007A78BD"/>
    <w:rsid w:val="007B3716"/>
    <w:rsid w:val="007B4CD0"/>
    <w:rsid w:val="007C158E"/>
    <w:rsid w:val="007C4B49"/>
    <w:rsid w:val="007C7079"/>
    <w:rsid w:val="007E2F20"/>
    <w:rsid w:val="007E50DE"/>
    <w:rsid w:val="007F19F0"/>
    <w:rsid w:val="007F2ECD"/>
    <w:rsid w:val="007F465E"/>
    <w:rsid w:val="007F602E"/>
    <w:rsid w:val="007F70B4"/>
    <w:rsid w:val="00811A1C"/>
    <w:rsid w:val="00811F17"/>
    <w:rsid w:val="00816238"/>
    <w:rsid w:val="0083461A"/>
    <w:rsid w:val="00836CD7"/>
    <w:rsid w:val="00840654"/>
    <w:rsid w:val="0084247D"/>
    <w:rsid w:val="00843C5F"/>
    <w:rsid w:val="00846716"/>
    <w:rsid w:val="00847050"/>
    <w:rsid w:val="00850982"/>
    <w:rsid w:val="00850D49"/>
    <w:rsid w:val="0085172E"/>
    <w:rsid w:val="00851E4D"/>
    <w:rsid w:val="008572EE"/>
    <w:rsid w:val="008576E8"/>
    <w:rsid w:val="008609C1"/>
    <w:rsid w:val="008621EC"/>
    <w:rsid w:val="008626E4"/>
    <w:rsid w:val="00862806"/>
    <w:rsid w:val="008703B2"/>
    <w:rsid w:val="00870B6A"/>
    <w:rsid w:val="00870D71"/>
    <w:rsid w:val="00872442"/>
    <w:rsid w:val="0087526E"/>
    <w:rsid w:val="008760B9"/>
    <w:rsid w:val="00876A7D"/>
    <w:rsid w:val="008773E8"/>
    <w:rsid w:val="00885E62"/>
    <w:rsid w:val="00886AB1"/>
    <w:rsid w:val="00886E37"/>
    <w:rsid w:val="00887670"/>
    <w:rsid w:val="0088792B"/>
    <w:rsid w:val="00887C4A"/>
    <w:rsid w:val="00890A37"/>
    <w:rsid w:val="0089193E"/>
    <w:rsid w:val="00893C7E"/>
    <w:rsid w:val="00895A4E"/>
    <w:rsid w:val="008B07C2"/>
    <w:rsid w:val="008B3C6D"/>
    <w:rsid w:val="008B6412"/>
    <w:rsid w:val="008B7350"/>
    <w:rsid w:val="008B76DE"/>
    <w:rsid w:val="008C1B46"/>
    <w:rsid w:val="008C3805"/>
    <w:rsid w:val="008D533E"/>
    <w:rsid w:val="008D6130"/>
    <w:rsid w:val="008D7B16"/>
    <w:rsid w:val="008E24A1"/>
    <w:rsid w:val="008E47A6"/>
    <w:rsid w:val="008F3E3D"/>
    <w:rsid w:val="008F78A4"/>
    <w:rsid w:val="0090423B"/>
    <w:rsid w:val="0090499B"/>
    <w:rsid w:val="009049F7"/>
    <w:rsid w:val="009064FE"/>
    <w:rsid w:val="009129E1"/>
    <w:rsid w:val="00913719"/>
    <w:rsid w:val="00914A97"/>
    <w:rsid w:val="00915AC1"/>
    <w:rsid w:val="00920FBB"/>
    <w:rsid w:val="00923D8E"/>
    <w:rsid w:val="00934FEB"/>
    <w:rsid w:val="00936285"/>
    <w:rsid w:val="00936F26"/>
    <w:rsid w:val="00937FF1"/>
    <w:rsid w:val="009543AB"/>
    <w:rsid w:val="00956129"/>
    <w:rsid w:val="00956794"/>
    <w:rsid w:val="009573BE"/>
    <w:rsid w:val="00960F59"/>
    <w:rsid w:val="00962B08"/>
    <w:rsid w:val="009657C6"/>
    <w:rsid w:val="00966EBF"/>
    <w:rsid w:val="0097267B"/>
    <w:rsid w:val="00972A94"/>
    <w:rsid w:val="00977C20"/>
    <w:rsid w:val="009802B9"/>
    <w:rsid w:val="009807BD"/>
    <w:rsid w:val="009815EE"/>
    <w:rsid w:val="00982B7D"/>
    <w:rsid w:val="0098379C"/>
    <w:rsid w:val="00983ED5"/>
    <w:rsid w:val="00987488"/>
    <w:rsid w:val="00991090"/>
    <w:rsid w:val="00991955"/>
    <w:rsid w:val="009925B6"/>
    <w:rsid w:val="009931F6"/>
    <w:rsid w:val="0099444D"/>
    <w:rsid w:val="00995FA2"/>
    <w:rsid w:val="00996208"/>
    <w:rsid w:val="009A023C"/>
    <w:rsid w:val="009A7221"/>
    <w:rsid w:val="009A769D"/>
    <w:rsid w:val="009B0ABF"/>
    <w:rsid w:val="009B2715"/>
    <w:rsid w:val="009B719E"/>
    <w:rsid w:val="009C138F"/>
    <w:rsid w:val="009C332F"/>
    <w:rsid w:val="009C4291"/>
    <w:rsid w:val="009D0AC2"/>
    <w:rsid w:val="009D3094"/>
    <w:rsid w:val="009D6027"/>
    <w:rsid w:val="009E23B9"/>
    <w:rsid w:val="009E3593"/>
    <w:rsid w:val="009E5DE3"/>
    <w:rsid w:val="009E63AF"/>
    <w:rsid w:val="009E6950"/>
    <w:rsid w:val="009F018D"/>
    <w:rsid w:val="009F0A5B"/>
    <w:rsid w:val="009F1F78"/>
    <w:rsid w:val="009F510E"/>
    <w:rsid w:val="00A01B83"/>
    <w:rsid w:val="00A06527"/>
    <w:rsid w:val="00A06BBB"/>
    <w:rsid w:val="00A07F2B"/>
    <w:rsid w:val="00A10D30"/>
    <w:rsid w:val="00A13AED"/>
    <w:rsid w:val="00A14EB2"/>
    <w:rsid w:val="00A2414E"/>
    <w:rsid w:val="00A26812"/>
    <w:rsid w:val="00A33885"/>
    <w:rsid w:val="00A473CD"/>
    <w:rsid w:val="00A52C9E"/>
    <w:rsid w:val="00A52FA7"/>
    <w:rsid w:val="00A55951"/>
    <w:rsid w:val="00A56DD7"/>
    <w:rsid w:val="00A64442"/>
    <w:rsid w:val="00A66742"/>
    <w:rsid w:val="00A7090C"/>
    <w:rsid w:val="00A70ACD"/>
    <w:rsid w:val="00A73292"/>
    <w:rsid w:val="00A81872"/>
    <w:rsid w:val="00A84846"/>
    <w:rsid w:val="00A851E1"/>
    <w:rsid w:val="00A91147"/>
    <w:rsid w:val="00A93165"/>
    <w:rsid w:val="00A93292"/>
    <w:rsid w:val="00A9379E"/>
    <w:rsid w:val="00A93CF6"/>
    <w:rsid w:val="00A94FBB"/>
    <w:rsid w:val="00A966ED"/>
    <w:rsid w:val="00AA1105"/>
    <w:rsid w:val="00AA3994"/>
    <w:rsid w:val="00AA79BE"/>
    <w:rsid w:val="00AB1D40"/>
    <w:rsid w:val="00AB5509"/>
    <w:rsid w:val="00AC10E0"/>
    <w:rsid w:val="00AC1A06"/>
    <w:rsid w:val="00AC216A"/>
    <w:rsid w:val="00AC3EAE"/>
    <w:rsid w:val="00AC650F"/>
    <w:rsid w:val="00AD0073"/>
    <w:rsid w:val="00AD414A"/>
    <w:rsid w:val="00AD4FBB"/>
    <w:rsid w:val="00AE7FE9"/>
    <w:rsid w:val="00AF0A00"/>
    <w:rsid w:val="00AF6321"/>
    <w:rsid w:val="00B01A3C"/>
    <w:rsid w:val="00B1457D"/>
    <w:rsid w:val="00B27E52"/>
    <w:rsid w:val="00B33818"/>
    <w:rsid w:val="00B35155"/>
    <w:rsid w:val="00B36C5E"/>
    <w:rsid w:val="00B505DC"/>
    <w:rsid w:val="00B70535"/>
    <w:rsid w:val="00B7137A"/>
    <w:rsid w:val="00B8037A"/>
    <w:rsid w:val="00B82673"/>
    <w:rsid w:val="00B86499"/>
    <w:rsid w:val="00B9152B"/>
    <w:rsid w:val="00B924B8"/>
    <w:rsid w:val="00B93902"/>
    <w:rsid w:val="00B95041"/>
    <w:rsid w:val="00B95870"/>
    <w:rsid w:val="00BA0229"/>
    <w:rsid w:val="00BA1517"/>
    <w:rsid w:val="00BA687C"/>
    <w:rsid w:val="00BB61C5"/>
    <w:rsid w:val="00BC0731"/>
    <w:rsid w:val="00BC4C02"/>
    <w:rsid w:val="00BC53F7"/>
    <w:rsid w:val="00BD182B"/>
    <w:rsid w:val="00BD5C77"/>
    <w:rsid w:val="00BD60AB"/>
    <w:rsid w:val="00BE0946"/>
    <w:rsid w:val="00BE2C7F"/>
    <w:rsid w:val="00BE68F7"/>
    <w:rsid w:val="00BF1E0B"/>
    <w:rsid w:val="00BF36A9"/>
    <w:rsid w:val="00BF40E8"/>
    <w:rsid w:val="00BF568F"/>
    <w:rsid w:val="00BF6462"/>
    <w:rsid w:val="00C04AF8"/>
    <w:rsid w:val="00C07540"/>
    <w:rsid w:val="00C1307A"/>
    <w:rsid w:val="00C13D04"/>
    <w:rsid w:val="00C13D08"/>
    <w:rsid w:val="00C13E53"/>
    <w:rsid w:val="00C142CD"/>
    <w:rsid w:val="00C14314"/>
    <w:rsid w:val="00C14348"/>
    <w:rsid w:val="00C15821"/>
    <w:rsid w:val="00C25990"/>
    <w:rsid w:val="00C25BD0"/>
    <w:rsid w:val="00C32D9A"/>
    <w:rsid w:val="00C3411A"/>
    <w:rsid w:val="00C377A8"/>
    <w:rsid w:val="00C40051"/>
    <w:rsid w:val="00C46CB5"/>
    <w:rsid w:val="00C46EEB"/>
    <w:rsid w:val="00C51FD0"/>
    <w:rsid w:val="00C52DF7"/>
    <w:rsid w:val="00C53A87"/>
    <w:rsid w:val="00C563D8"/>
    <w:rsid w:val="00C56DC9"/>
    <w:rsid w:val="00C60169"/>
    <w:rsid w:val="00C6245F"/>
    <w:rsid w:val="00C642A1"/>
    <w:rsid w:val="00C657B3"/>
    <w:rsid w:val="00C72148"/>
    <w:rsid w:val="00C74471"/>
    <w:rsid w:val="00C75153"/>
    <w:rsid w:val="00C75321"/>
    <w:rsid w:val="00C844B5"/>
    <w:rsid w:val="00C87400"/>
    <w:rsid w:val="00C967C6"/>
    <w:rsid w:val="00CA0EA1"/>
    <w:rsid w:val="00CA2C91"/>
    <w:rsid w:val="00CA3330"/>
    <w:rsid w:val="00CA35E6"/>
    <w:rsid w:val="00CA3856"/>
    <w:rsid w:val="00CB3F33"/>
    <w:rsid w:val="00CB4664"/>
    <w:rsid w:val="00CC16B6"/>
    <w:rsid w:val="00CC3318"/>
    <w:rsid w:val="00CC3374"/>
    <w:rsid w:val="00CC5462"/>
    <w:rsid w:val="00CD0957"/>
    <w:rsid w:val="00CD46E6"/>
    <w:rsid w:val="00CD682D"/>
    <w:rsid w:val="00CE0226"/>
    <w:rsid w:val="00CE0ECF"/>
    <w:rsid w:val="00CE1FE4"/>
    <w:rsid w:val="00CE3D34"/>
    <w:rsid w:val="00CE45D3"/>
    <w:rsid w:val="00CF3DE2"/>
    <w:rsid w:val="00D00151"/>
    <w:rsid w:val="00D015DB"/>
    <w:rsid w:val="00D05505"/>
    <w:rsid w:val="00D11848"/>
    <w:rsid w:val="00D1290F"/>
    <w:rsid w:val="00D2189D"/>
    <w:rsid w:val="00D30944"/>
    <w:rsid w:val="00D30DDD"/>
    <w:rsid w:val="00D32114"/>
    <w:rsid w:val="00D3268D"/>
    <w:rsid w:val="00D33680"/>
    <w:rsid w:val="00D3768D"/>
    <w:rsid w:val="00D4086F"/>
    <w:rsid w:val="00D44104"/>
    <w:rsid w:val="00D45D73"/>
    <w:rsid w:val="00D50F59"/>
    <w:rsid w:val="00D5289B"/>
    <w:rsid w:val="00D53A01"/>
    <w:rsid w:val="00D53B9A"/>
    <w:rsid w:val="00D54328"/>
    <w:rsid w:val="00D54737"/>
    <w:rsid w:val="00D61AEA"/>
    <w:rsid w:val="00D62189"/>
    <w:rsid w:val="00D630DD"/>
    <w:rsid w:val="00D67DFD"/>
    <w:rsid w:val="00D713AD"/>
    <w:rsid w:val="00D74A41"/>
    <w:rsid w:val="00D74DAF"/>
    <w:rsid w:val="00D751AC"/>
    <w:rsid w:val="00D765C9"/>
    <w:rsid w:val="00D7750B"/>
    <w:rsid w:val="00D778D9"/>
    <w:rsid w:val="00D842BA"/>
    <w:rsid w:val="00D84F61"/>
    <w:rsid w:val="00D93572"/>
    <w:rsid w:val="00D949F3"/>
    <w:rsid w:val="00DA1838"/>
    <w:rsid w:val="00DA21A8"/>
    <w:rsid w:val="00DA54B3"/>
    <w:rsid w:val="00DA5D06"/>
    <w:rsid w:val="00DA7C3B"/>
    <w:rsid w:val="00DB268C"/>
    <w:rsid w:val="00DB6626"/>
    <w:rsid w:val="00DB7835"/>
    <w:rsid w:val="00DC088C"/>
    <w:rsid w:val="00DC5791"/>
    <w:rsid w:val="00DD07F9"/>
    <w:rsid w:val="00DD355A"/>
    <w:rsid w:val="00DD39AB"/>
    <w:rsid w:val="00DD4098"/>
    <w:rsid w:val="00DD642D"/>
    <w:rsid w:val="00DE3524"/>
    <w:rsid w:val="00DE678B"/>
    <w:rsid w:val="00DF0BC1"/>
    <w:rsid w:val="00E00B82"/>
    <w:rsid w:val="00E02B3E"/>
    <w:rsid w:val="00E02DE7"/>
    <w:rsid w:val="00E05E24"/>
    <w:rsid w:val="00E05EF7"/>
    <w:rsid w:val="00E11622"/>
    <w:rsid w:val="00E139D6"/>
    <w:rsid w:val="00E15AA9"/>
    <w:rsid w:val="00E16E75"/>
    <w:rsid w:val="00E22424"/>
    <w:rsid w:val="00E23F8F"/>
    <w:rsid w:val="00E26E3A"/>
    <w:rsid w:val="00E318DF"/>
    <w:rsid w:val="00E326DE"/>
    <w:rsid w:val="00E3550D"/>
    <w:rsid w:val="00E40C66"/>
    <w:rsid w:val="00E43AE9"/>
    <w:rsid w:val="00E46F5C"/>
    <w:rsid w:val="00E503E4"/>
    <w:rsid w:val="00E5216D"/>
    <w:rsid w:val="00E5255D"/>
    <w:rsid w:val="00E56CD5"/>
    <w:rsid w:val="00E7005B"/>
    <w:rsid w:val="00E84574"/>
    <w:rsid w:val="00E84B7E"/>
    <w:rsid w:val="00E863B3"/>
    <w:rsid w:val="00E9111B"/>
    <w:rsid w:val="00EA014D"/>
    <w:rsid w:val="00EB2891"/>
    <w:rsid w:val="00EB4CA7"/>
    <w:rsid w:val="00EC1BCF"/>
    <w:rsid w:val="00EC5240"/>
    <w:rsid w:val="00ED283C"/>
    <w:rsid w:val="00EE4716"/>
    <w:rsid w:val="00EF00A6"/>
    <w:rsid w:val="00EF65D0"/>
    <w:rsid w:val="00EF6831"/>
    <w:rsid w:val="00F068DF"/>
    <w:rsid w:val="00F07659"/>
    <w:rsid w:val="00F07D2A"/>
    <w:rsid w:val="00F10448"/>
    <w:rsid w:val="00F14F29"/>
    <w:rsid w:val="00F20661"/>
    <w:rsid w:val="00F2466B"/>
    <w:rsid w:val="00F35542"/>
    <w:rsid w:val="00F35C10"/>
    <w:rsid w:val="00F37B81"/>
    <w:rsid w:val="00F40447"/>
    <w:rsid w:val="00F42492"/>
    <w:rsid w:val="00F44877"/>
    <w:rsid w:val="00F44EAD"/>
    <w:rsid w:val="00F46EEE"/>
    <w:rsid w:val="00F518BC"/>
    <w:rsid w:val="00F608E2"/>
    <w:rsid w:val="00F72D77"/>
    <w:rsid w:val="00F74027"/>
    <w:rsid w:val="00F749D3"/>
    <w:rsid w:val="00F770AF"/>
    <w:rsid w:val="00F80603"/>
    <w:rsid w:val="00F806BB"/>
    <w:rsid w:val="00F82979"/>
    <w:rsid w:val="00F83289"/>
    <w:rsid w:val="00F86280"/>
    <w:rsid w:val="00F902F9"/>
    <w:rsid w:val="00F91E7D"/>
    <w:rsid w:val="00F949D0"/>
    <w:rsid w:val="00F95781"/>
    <w:rsid w:val="00F97782"/>
    <w:rsid w:val="00F97A50"/>
    <w:rsid w:val="00FA0954"/>
    <w:rsid w:val="00FC1451"/>
    <w:rsid w:val="00FC37FA"/>
    <w:rsid w:val="00FC5005"/>
    <w:rsid w:val="00FC5885"/>
    <w:rsid w:val="00FC7A7F"/>
    <w:rsid w:val="00FD0427"/>
    <w:rsid w:val="00FD1799"/>
    <w:rsid w:val="00FE51E8"/>
    <w:rsid w:val="00FE5BD4"/>
    <w:rsid w:val="00FF2027"/>
    <w:rsid w:val="00FF38D1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05ca1"/>
    </o:shapedefaults>
    <o:shapelayout v:ext="edit">
      <o:idmap v:ext="edit" data="1"/>
    </o:shapelayout>
  </w:shapeDefaults>
  <w:decimalSymbol w:val="."/>
  <w:listSeparator w:val=";"/>
  <w14:docId w14:val="2D271755"/>
  <w15:chartTrackingRefBased/>
  <w15:docId w15:val="{73650259-9F46-4557-BF89-5B495B0B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kolor"/>
    <w:next w:val="Zwykytekst"/>
    <w:qFormat/>
    <w:rsid w:val="0069747D"/>
    <w:pPr>
      <w:spacing w:line="260" w:lineRule="exact"/>
    </w:pPr>
    <w:rPr>
      <w:rFonts w:ascii="Verdana" w:hAnsi="Verdana"/>
      <w:kern w:val="16"/>
      <w:sz w:val="18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Tabel"/>
    <w:autoRedefine/>
    <w:rsid w:val="00B27E52"/>
    <w:pPr>
      <w:numPr>
        <w:numId w:val="1"/>
      </w:numPr>
    </w:pPr>
    <w:rPr>
      <w:rFonts w:ascii="Verdana" w:hAnsi="Verdana"/>
      <w:kern w:val="16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">
    <w:name w:val="adres"/>
    <w:basedOn w:val="Normalny"/>
    <w:pPr>
      <w:autoSpaceDE w:val="0"/>
      <w:autoSpaceDN w:val="0"/>
      <w:adjustRightInd w:val="0"/>
      <w:spacing w:line="288" w:lineRule="auto"/>
      <w:textAlignment w:val="center"/>
    </w:pPr>
    <w:rPr>
      <w:color w:val="000000"/>
      <w:spacing w:val="-3"/>
      <w:sz w:val="14"/>
      <w:szCs w:val="14"/>
    </w:rPr>
  </w:style>
  <w:style w:type="paragraph" w:styleId="Tekstpodstawowy">
    <w:name w:val="Body Text"/>
    <w:basedOn w:val="Normalny"/>
    <w:rPr>
      <w:sz w:val="20"/>
    </w:rPr>
  </w:style>
  <w:style w:type="character" w:styleId="Hipercze">
    <w:name w:val="Hyperlink"/>
    <w:rPr>
      <w:color w:val="0000FF"/>
      <w:u w:val="single"/>
    </w:rPr>
  </w:style>
  <w:style w:type="paragraph" w:styleId="Zwykytekst">
    <w:name w:val="Plain Text"/>
    <w:basedOn w:val="Normalny"/>
    <w:rsid w:val="0069747D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BE2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2C7F"/>
    <w:rPr>
      <w:rFonts w:ascii="Tahoma" w:hAnsi="Tahoma" w:cs="Tahoma"/>
      <w:kern w:val="16"/>
      <w:sz w:val="16"/>
      <w:szCs w:val="16"/>
    </w:rPr>
  </w:style>
  <w:style w:type="character" w:customStyle="1" w:styleId="Nagwek1Znak">
    <w:name w:val="Nagłówek 1 Znak"/>
    <w:link w:val="Nagwek1"/>
    <w:uiPriority w:val="9"/>
    <w:rsid w:val="002D2BD8"/>
    <w:rPr>
      <w:rFonts w:ascii="Verdana" w:hAnsi="Verdana" w:cs="Arial"/>
      <w:b/>
      <w:bCs/>
      <w:kern w:val="32"/>
      <w:sz w:val="32"/>
      <w:szCs w:val="32"/>
    </w:rPr>
  </w:style>
  <w:style w:type="character" w:styleId="UyteHipercze">
    <w:name w:val="FollowedHyperlink"/>
    <w:rsid w:val="009543AB"/>
    <w:rPr>
      <w:color w:val="954F72"/>
      <w:u w:val="single"/>
    </w:rPr>
  </w:style>
  <w:style w:type="table" w:styleId="Tabela-Siatka">
    <w:name w:val="Table Grid"/>
    <w:basedOn w:val="Standardowy"/>
    <w:rsid w:val="0035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6DC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65B1"/>
    <w:rPr>
      <w:color w:val="605E5C"/>
      <w:shd w:val="clear" w:color="auto" w:fill="E1DFDD"/>
    </w:rPr>
  </w:style>
  <w:style w:type="paragraph" w:customStyle="1" w:styleId="of1">
    <w:name w:val="of1"/>
    <w:basedOn w:val="Normalny"/>
    <w:rsid w:val="00D67DFD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</w:rPr>
  </w:style>
  <w:style w:type="character" w:styleId="Pogrubienie">
    <w:name w:val="Strong"/>
    <w:basedOn w:val="Domylnaczcionkaakapitu"/>
    <w:uiPriority w:val="22"/>
    <w:qFormat/>
    <w:rsid w:val="00D67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i.com.pl/oferty/1063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@bdi.c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facebook.com/BankDanychoInzynierach/" TargetMode="External"/><Relationship Id="rId1" Type="http://schemas.openxmlformats.org/officeDocument/2006/relationships/hyperlink" Target="http://www.linkedin.com/groups/8749162/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rzegorz\BDI%20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DA615-0199-4FDF-B1B7-968495F2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BDI Listownik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</vt:lpstr>
    </vt:vector>
  </TitlesOfParts>
  <Company>BDI</Company>
  <LinksUpToDate>false</LinksUpToDate>
  <CharactersWithSpaces>1208</CharactersWithSpaces>
  <SharedDoc>false</SharedDoc>
  <HLinks>
    <vt:vector size="24" baseType="variant"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mailto:cv@bdi.com.pl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http://www.bdi.com.pl/oferty/10531</vt:lpwstr>
      </vt:variant>
      <vt:variant>
        <vt:lpwstr/>
      </vt:variant>
      <vt:variant>
        <vt:i4>8257643</vt:i4>
      </vt:variant>
      <vt:variant>
        <vt:i4>6</vt:i4>
      </vt:variant>
      <vt:variant>
        <vt:i4>0</vt:i4>
      </vt:variant>
      <vt:variant>
        <vt:i4>5</vt:i4>
      </vt:variant>
      <vt:variant>
        <vt:lpwstr>https://pl.linkedin.com/company/data-bank-of-engineers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https://www.facebook.com/BankDanychoInzynierach/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</dc:title>
  <dc:subject/>
  <dc:creator>Bank Danych o Inżynierach</dc:creator>
  <cp:keywords>Praca dla inżyniera</cp:keywords>
  <cp:lastModifiedBy>User</cp:lastModifiedBy>
  <cp:revision>2</cp:revision>
  <cp:lastPrinted>2022-06-09T12:38:00Z</cp:lastPrinted>
  <dcterms:created xsi:type="dcterms:W3CDTF">2023-03-21T08:41:00Z</dcterms:created>
  <dcterms:modified xsi:type="dcterms:W3CDTF">2023-03-21T08:41:00Z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