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  <w:bookmarkStart w:id="0" w:name="_GoBack"/>
      <w:bookmarkEnd w:id="0"/>
    </w:p>
    <w:p w14:paraId="6BBEF316" w14:textId="5E96D036" w:rsidR="00C377A8" w:rsidRPr="00C52DF7" w:rsidRDefault="0087526E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 xml:space="preserve">Dla naszego </w:t>
      </w:r>
      <w:r w:rsidR="00E16E75">
        <w:rPr>
          <w:rFonts w:ascii="Verdana" w:hAnsi="Verdana"/>
          <w:sz w:val="18"/>
          <w:szCs w:val="18"/>
        </w:rPr>
        <w:t>k</w:t>
      </w:r>
      <w:r w:rsidRPr="00C52DF7">
        <w:rPr>
          <w:rFonts w:ascii="Verdana" w:hAnsi="Verdana"/>
          <w:sz w:val="18"/>
          <w:szCs w:val="18"/>
        </w:rPr>
        <w:t>lienta aktualnie poszukujemy osoby na stanowisko</w:t>
      </w:r>
      <w:r w:rsidR="00B70535" w:rsidRPr="00C52DF7">
        <w:rPr>
          <w:rFonts w:ascii="Verdana" w:hAnsi="Verdana"/>
          <w:sz w:val="18"/>
          <w:szCs w:val="18"/>
        </w:rPr>
        <w:t>:</w:t>
      </w:r>
      <w:r w:rsidR="008576E8" w:rsidRPr="00C52DF7">
        <w:rPr>
          <w:rFonts w:ascii="Verdana" w:hAnsi="Verdana"/>
          <w:sz w:val="18"/>
          <w:szCs w:val="18"/>
        </w:rPr>
        <w:t xml:space="preserve"> </w:t>
      </w:r>
    </w:p>
    <w:p w14:paraId="330912FA" w14:textId="23E9CEC5" w:rsidR="00676DCE" w:rsidRDefault="00676DCE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5BAE1389" w14:textId="77777777" w:rsidR="00E16E75" w:rsidRPr="00C52DF7" w:rsidRDefault="00E16E75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5446E196" w14:textId="173B783F" w:rsidR="00E16E75" w:rsidRDefault="00991090" w:rsidP="00AE7FE9">
      <w:pPr>
        <w:pStyle w:val="Zwykytekst"/>
        <w:spacing w:line="240" w:lineRule="auto"/>
        <w:jc w:val="center"/>
        <w:rPr>
          <w:rFonts w:ascii="Verdana" w:hAnsi="Verdana" w:cs="Times New Roman"/>
          <w:b/>
          <w:bCs/>
          <w:color w:val="0070C0"/>
          <w:kern w:val="36"/>
          <w:sz w:val="72"/>
          <w:szCs w:val="72"/>
        </w:rPr>
      </w:pPr>
      <w:r w:rsidRPr="00991090">
        <w:rPr>
          <w:rFonts w:ascii="Verdana" w:hAnsi="Verdana" w:cs="Times New Roman"/>
          <w:b/>
          <w:bCs/>
          <w:color w:val="0070C0"/>
          <w:kern w:val="36"/>
          <w:sz w:val="72"/>
          <w:szCs w:val="72"/>
        </w:rPr>
        <w:t xml:space="preserve">Kreślarz CAD </w:t>
      </w:r>
      <w:r w:rsidR="00E16E75">
        <w:rPr>
          <w:rFonts w:ascii="Verdana" w:hAnsi="Verdana" w:cs="Times New Roman"/>
          <w:b/>
          <w:bCs/>
          <w:color w:val="0070C0"/>
          <w:kern w:val="36"/>
          <w:sz w:val="72"/>
          <w:szCs w:val="72"/>
        </w:rPr>
        <w:t>–</w:t>
      </w:r>
    </w:p>
    <w:p w14:paraId="626EA643" w14:textId="1366745E" w:rsidR="00C52DF7" w:rsidRPr="00C52DF7" w:rsidRDefault="00991090" w:rsidP="00AE7FE9">
      <w:pPr>
        <w:pStyle w:val="Zwykytekst"/>
        <w:spacing w:line="240" w:lineRule="auto"/>
        <w:jc w:val="center"/>
        <w:rPr>
          <w:rFonts w:ascii="Verdana" w:hAnsi="Verdana"/>
          <w:sz w:val="14"/>
          <w:szCs w:val="14"/>
        </w:rPr>
      </w:pPr>
      <w:r w:rsidRPr="00991090">
        <w:rPr>
          <w:rFonts w:ascii="Verdana" w:hAnsi="Verdana" w:cs="Times New Roman"/>
          <w:b/>
          <w:bCs/>
          <w:color w:val="0070C0"/>
          <w:kern w:val="36"/>
          <w:sz w:val="72"/>
          <w:szCs w:val="72"/>
        </w:rPr>
        <w:t>Asystent/-ka Projektanta w Dziale R&amp;D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C87400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C87400" w:rsidRDefault="009A7221" w:rsidP="009A7221">
            <w:pPr>
              <w:pStyle w:val="Zwykytekst"/>
              <w:spacing w:line="240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C87400" w:rsidRDefault="009A7221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8B6850A" w14:textId="77777777" w:rsidR="00240D84" w:rsidRPr="00C52DF7" w:rsidRDefault="00240D84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</w:p>
    <w:p w14:paraId="4CC9B8CF" w14:textId="1891B41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Opis pracodawcy:</w:t>
      </w:r>
    </w:p>
    <w:p w14:paraId="7CB947A5" w14:textId="22FDD534" w:rsidR="00DE678B" w:rsidRPr="00C52DF7" w:rsidRDefault="00E16E75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Producent sprzętu medycznego stosowanego w chirurgii i rehabilitacji (krioterapia, kriochirurgia, ozonoterapia, laseroterapia). Firma posiada zaplecze badawczo-rozwojowe, współpracuje z instytucjami medycznymi oferując sprzęt najwyższej jakości.</w:t>
      </w:r>
    </w:p>
    <w:p w14:paraId="0E4ED3B6" w14:textId="77777777" w:rsidR="00C52DF7" w:rsidRPr="00C52DF7" w:rsidRDefault="00C52DF7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FE89F0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Wymagania:</w:t>
      </w:r>
    </w:p>
    <w:p w14:paraId="4B351259" w14:textId="77777777" w:rsidR="00E16E75" w:rsidRPr="00E16E75" w:rsidRDefault="00E16E75" w:rsidP="00E16E75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wykształcenie wyższe techniczne (kierunki mechaniczne lub absolwent/student ostatniego roku studiów inżynierskich/magisterskich)</w:t>
      </w:r>
    </w:p>
    <w:p w14:paraId="4E0DC51C" w14:textId="77777777" w:rsidR="00E16E75" w:rsidRPr="00E16E75" w:rsidRDefault="00E16E75" w:rsidP="00E16E75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umiejętność projektowania 3D (mile widziana znajomość Solid Edge)</w:t>
      </w:r>
    </w:p>
    <w:p w14:paraId="014FA8C7" w14:textId="77777777" w:rsidR="00E16E75" w:rsidRPr="00E16E75" w:rsidRDefault="00E16E75" w:rsidP="00E16E75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umiejętność czytania rysunków technicznych</w:t>
      </w:r>
    </w:p>
    <w:p w14:paraId="680A9975" w14:textId="77777777" w:rsidR="00E16E75" w:rsidRPr="00E16E75" w:rsidRDefault="00E16E75" w:rsidP="00E16E75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dyspozycyjność, dokładność, skrupulatność, samodzielność</w:t>
      </w:r>
    </w:p>
    <w:p w14:paraId="79ADFC10" w14:textId="77777777" w:rsidR="00E16E75" w:rsidRPr="00E16E75" w:rsidRDefault="00E16E75" w:rsidP="00E16E75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dobra znajomość j. angielskiego</w:t>
      </w:r>
    </w:p>
    <w:p w14:paraId="17CA15D7" w14:textId="46C3BEA1" w:rsidR="00C46CB5" w:rsidRPr="00E16E75" w:rsidRDefault="00E16E75" w:rsidP="009C08C2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prawo jazdy kat. B mile widziane</w:t>
      </w:r>
    </w:p>
    <w:p w14:paraId="198EB81B" w14:textId="77777777" w:rsidR="00C52DF7" w:rsidRPr="00C52DF7" w:rsidRDefault="00C52DF7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101FE4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14:paraId="23A69FA6" w14:textId="77777777" w:rsidR="00E16E75" w:rsidRPr="00E16E75" w:rsidRDefault="00E16E75" w:rsidP="00E16E75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tworzenie dokumentacji technicznej 3D</w:t>
      </w:r>
    </w:p>
    <w:p w14:paraId="4A4764DE" w14:textId="77777777" w:rsidR="00E16E75" w:rsidRPr="00E16E75" w:rsidRDefault="00E16E75" w:rsidP="00E16E75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tworzenie rysunków wykonawczych detali</w:t>
      </w:r>
    </w:p>
    <w:p w14:paraId="2FF57004" w14:textId="77777777" w:rsidR="00E16E75" w:rsidRPr="00E16E75" w:rsidRDefault="00E16E75" w:rsidP="00E16E75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opracowywanie katalogów technicznych i instrukcji</w:t>
      </w:r>
    </w:p>
    <w:p w14:paraId="75D71B59" w14:textId="77777777" w:rsidR="00E16E75" w:rsidRPr="00E16E75" w:rsidRDefault="00E16E75" w:rsidP="00E16E75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uzupełnianie złożeń urządzeń</w:t>
      </w:r>
    </w:p>
    <w:p w14:paraId="584113A0" w14:textId="77777777" w:rsidR="00E16E75" w:rsidRPr="00E16E75" w:rsidRDefault="00E16E75" w:rsidP="00E16E75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sprawdzanie dokumentacji</w:t>
      </w:r>
    </w:p>
    <w:p w14:paraId="539AC959" w14:textId="77777777" w:rsidR="00E16E75" w:rsidRPr="00E16E75" w:rsidRDefault="00E16E75" w:rsidP="00E16E75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uczestnictwo w rozwiązywaniu problemów technicznych</w:t>
      </w:r>
    </w:p>
    <w:p w14:paraId="4988BB96" w14:textId="0397D84A" w:rsidR="00C52DF7" w:rsidRPr="00E16E75" w:rsidRDefault="00E16E75" w:rsidP="00E46AC2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współpraca zespołowa wewnątrz firmy oraz działami rozwoju i produkcji</w:t>
      </w:r>
    </w:p>
    <w:p w14:paraId="1892C0E5" w14:textId="01330FEE" w:rsidR="00C46CB5" w:rsidRPr="00C52DF7" w:rsidRDefault="00C46CB5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213F60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Firma oferuje:</w:t>
      </w:r>
    </w:p>
    <w:p w14:paraId="5D26F40E" w14:textId="77777777" w:rsidR="00E16E75" w:rsidRPr="00E16E75" w:rsidRDefault="00E16E75" w:rsidP="00E16E75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pracę przy innowacyjnych projektach i produktach</w:t>
      </w:r>
    </w:p>
    <w:p w14:paraId="100A142C" w14:textId="050E53B4" w:rsidR="00C52DF7" w:rsidRPr="00E16E75" w:rsidRDefault="00E16E75" w:rsidP="00B816B9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udział w szkoleniach</w:t>
      </w:r>
    </w:p>
    <w:p w14:paraId="35F749EA" w14:textId="2619A854" w:rsidR="00C46CB5" w:rsidRPr="00C52DF7" w:rsidRDefault="00C46CB5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0A09B06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14:paraId="291BC94B" w14:textId="08FAE2FD" w:rsidR="00F72D77" w:rsidRPr="00C52DF7" w:rsidRDefault="00C52DF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Warszawa</w:t>
      </w:r>
    </w:p>
    <w:p w14:paraId="2A060678" w14:textId="5C8B0659" w:rsidR="00F72D7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5C7F7A1E" w14:textId="77777777" w:rsidR="00E16E75" w:rsidRPr="00C52DF7" w:rsidRDefault="00E16E75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432FEF9" w14:textId="058E267B" w:rsidR="001A2ADC" w:rsidRPr="00C52DF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Aplikuj na</w:t>
      </w:r>
      <w:r w:rsidRPr="00C52DF7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E16E75" w:rsidRPr="00E16E75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www.bdi.com.pl/oferty/10618</w:t>
        </w:r>
      </w:hyperlink>
      <w:r w:rsidR="00C46CB5" w:rsidRPr="00C52DF7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C52DF7">
        <w:rPr>
          <w:rFonts w:ascii="Verdana" w:hAnsi="Verdana"/>
          <w:sz w:val="18"/>
          <w:szCs w:val="18"/>
        </w:rPr>
        <w:t xml:space="preserve">lub prześlij CV na adres </w:t>
      </w:r>
      <w:hyperlink r:id="rId9" w:history="1">
        <w:r w:rsidR="00C46CB5" w:rsidRPr="00C52DF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C52DF7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C52DF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podając nazwę stanowiska lub numer</w:t>
      </w:r>
      <w:r w:rsidR="00751610" w:rsidRPr="00C52DF7">
        <w:rPr>
          <w:rFonts w:ascii="Verdana" w:hAnsi="Verdana"/>
          <w:sz w:val="18"/>
          <w:szCs w:val="18"/>
        </w:rPr>
        <w:t xml:space="preserve"> oferty</w:t>
      </w:r>
      <w:r w:rsidRPr="00C52DF7">
        <w:rPr>
          <w:rFonts w:ascii="Verdana" w:hAnsi="Verdana"/>
          <w:sz w:val="18"/>
          <w:szCs w:val="18"/>
        </w:rPr>
        <w:t xml:space="preserve"> pracy</w:t>
      </w:r>
      <w:r w:rsidR="00751610" w:rsidRPr="00C52DF7">
        <w:rPr>
          <w:rFonts w:ascii="Verdana" w:hAnsi="Verdana"/>
          <w:sz w:val="18"/>
          <w:szCs w:val="18"/>
        </w:rPr>
        <w:t>.</w:t>
      </w:r>
    </w:p>
    <w:sectPr w:rsidR="00C46CB5" w:rsidRPr="00C52DF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12873" w14:textId="77777777" w:rsidR="00970EEC" w:rsidRDefault="00970EEC">
      <w:r>
        <w:separator/>
      </w:r>
    </w:p>
  </w:endnote>
  <w:endnote w:type="continuationSeparator" w:id="0">
    <w:p w14:paraId="2BF7870A" w14:textId="77777777" w:rsidR="00970EEC" w:rsidRDefault="0097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62B" w14:textId="2321387E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0CE40D95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11.</w:t>
          </w:r>
          <w:r w:rsidR="00240D84">
            <w:rPr>
              <w:b/>
              <w:color w:val="0070C0"/>
              <w:sz w:val="44"/>
              <w:szCs w:val="60"/>
            </w:rPr>
            <w:t>9</w:t>
          </w:r>
          <w:r w:rsidR="00E16E75">
            <w:rPr>
              <w:b/>
              <w:color w:val="0070C0"/>
              <w:sz w:val="44"/>
              <w:szCs w:val="60"/>
            </w:rPr>
            <w:t>8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CAC33" w14:textId="77777777" w:rsidR="00970EEC" w:rsidRDefault="00970EEC">
      <w:r>
        <w:separator/>
      </w:r>
    </w:p>
  </w:footnote>
  <w:footnote w:type="continuationSeparator" w:id="0">
    <w:p w14:paraId="27AE914E" w14:textId="77777777" w:rsidR="00970EEC" w:rsidRDefault="0097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1723" w14:textId="77777777" w:rsidR="00272E61" w:rsidRDefault="00970EEC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7E08C2B0" w:rsidR="003266C2" w:rsidRPr="007A7130" w:rsidRDefault="00991090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24</w:t>
    </w:r>
    <w:r w:rsidR="005F30D7" w:rsidRPr="007A7130">
      <w:rPr>
        <w:b/>
        <w:color w:val="FFFFFF"/>
        <w:sz w:val="28"/>
        <w:szCs w:val="28"/>
      </w:rPr>
      <w:t>.</w:t>
    </w:r>
    <w:r w:rsidR="00B1457D">
      <w:rPr>
        <w:b/>
        <w:color w:val="FFFFFF"/>
        <w:sz w:val="28"/>
        <w:szCs w:val="28"/>
      </w:rPr>
      <w:t>0</w:t>
    </w:r>
    <w:r w:rsidR="00C52DF7">
      <w:rPr>
        <w:b/>
        <w:color w:val="FFFFFF"/>
        <w:sz w:val="28"/>
        <w:szCs w:val="28"/>
      </w:rPr>
      <w:t>2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B1457D">
      <w:rPr>
        <w:b/>
        <w:color w:val="FFFFFF"/>
        <w:sz w:val="28"/>
        <w:szCs w:val="28"/>
      </w:rPr>
      <w:t>3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0E67B715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676DCE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  <w:r w:rsidR="00B1457D">
                            <w:rPr>
                              <w:b/>
                              <w:color w:val="C00000"/>
                              <w:sz w:val="28"/>
                            </w:rPr>
                            <w:t>1</w:t>
                          </w:r>
                          <w:r w:rsidR="00991090">
                            <w:rPr>
                              <w:b/>
                              <w:color w:val="C00000"/>
                              <w:sz w:val="28"/>
                            </w:rPr>
                            <w:t>8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0E67B715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676DCE">
                      <w:rPr>
                        <w:b/>
                        <w:color w:val="C00000"/>
                        <w:sz w:val="28"/>
                      </w:rPr>
                      <w:t>6</w:t>
                    </w:r>
                    <w:r w:rsidR="00B1457D">
                      <w:rPr>
                        <w:b/>
                        <w:color w:val="C00000"/>
                        <w:sz w:val="28"/>
                      </w:rPr>
                      <w:t>1</w:t>
                    </w:r>
                    <w:r w:rsidR="00991090">
                      <w:rPr>
                        <w:b/>
                        <w:color w:val="C00000"/>
                        <w:sz w:val="28"/>
                      </w:rPr>
                      <w:t>8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70EEC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3A28" w14:textId="77777777" w:rsidR="00272E61" w:rsidRDefault="00970EEC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0D84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76DCE"/>
    <w:rsid w:val="00684ACC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0EEC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87400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16E75"/>
    <w:rsid w:val="00E22424"/>
    <w:rsid w:val="00E236E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.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6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DA23-BFF5-45F4-8FA4-1DAB4B1F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1419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User</cp:lastModifiedBy>
  <cp:revision>2</cp:revision>
  <cp:lastPrinted>2022-06-09T12:38:00Z</cp:lastPrinted>
  <dcterms:created xsi:type="dcterms:W3CDTF">2023-01-25T09:48:00Z</dcterms:created>
  <dcterms:modified xsi:type="dcterms:W3CDTF">2023-01-25T09:48:00Z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