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1C62E419" w:rsidR="00C377A8" w:rsidRPr="00C52DF7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Dla naszego Klienta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1F85933F" w:rsidR="00676DCE" w:rsidRPr="00C52DF7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26EA643" w14:textId="5BCF4C46" w:rsidR="00C52DF7" w:rsidRPr="00C52DF7" w:rsidRDefault="00C52DF7" w:rsidP="00AE7FE9">
      <w:pPr>
        <w:pStyle w:val="Zwykytekst"/>
        <w:spacing w:line="240" w:lineRule="auto"/>
        <w:jc w:val="center"/>
        <w:rPr>
          <w:rFonts w:ascii="Verdana" w:hAnsi="Verdana"/>
          <w:sz w:val="14"/>
          <w:szCs w:val="14"/>
        </w:rPr>
      </w:pPr>
      <w:r w:rsidRPr="00C52DF7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>Inżynier Serwisu</w:t>
      </w:r>
      <w:r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br/>
      </w:r>
      <w:r w:rsidRPr="00C52DF7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 xml:space="preserve"> ds. Blokad Alkoholowych / Product Manager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9A7221">
            <w:pPr>
              <w:pStyle w:val="Zwykytekst"/>
              <w:spacing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77777777" w:rsidR="00240D84" w:rsidRPr="00C52DF7" w:rsidRDefault="00240D84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1891B41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6F61999B" w:rsidR="00DE678B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Dostawca autonomicznych systemów gaśniczych dla pojazdów, systemów poprawy bezpieczeństwa, systemów monitoringu oraz producent zabezpieczeń antyalkoholowych do pojazdów.</w:t>
      </w:r>
    </w:p>
    <w:p w14:paraId="0E4ED3B6" w14:textId="77777777" w:rsidR="00C52DF7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615C3954" w14:textId="77777777" w:rsidR="00C52DF7" w:rsidRPr="00C52DF7" w:rsidRDefault="00C52DF7" w:rsidP="00C52D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wykształcenie wyższe techniczne (elektronika lub informatyka)</w:t>
      </w:r>
    </w:p>
    <w:p w14:paraId="2A10304C" w14:textId="77777777" w:rsidR="00C52DF7" w:rsidRPr="00C52DF7" w:rsidRDefault="00C52DF7" w:rsidP="00C52D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ok. 2-letnie doświadczenie na podobnym stanowisku</w:t>
      </w:r>
    </w:p>
    <w:p w14:paraId="4A1992D9" w14:textId="77777777" w:rsidR="00C52DF7" w:rsidRPr="00C52DF7" w:rsidRDefault="00C52DF7" w:rsidP="00C52D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znajomość elektroniki i tworzenia układów</w:t>
      </w:r>
    </w:p>
    <w:p w14:paraId="5223745C" w14:textId="77777777" w:rsidR="00C52DF7" w:rsidRPr="00C52DF7" w:rsidRDefault="00C52DF7" w:rsidP="00C52D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samodzielność i dyspozycyjność</w:t>
      </w:r>
    </w:p>
    <w:p w14:paraId="3533CBFB" w14:textId="77777777" w:rsidR="00C52DF7" w:rsidRPr="00C52DF7" w:rsidRDefault="00C52DF7" w:rsidP="00C52D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prawo jazdy kat. B</w:t>
      </w:r>
    </w:p>
    <w:p w14:paraId="17CA15D7" w14:textId="195CD61C" w:rsidR="00C46CB5" w:rsidRPr="00C52DF7" w:rsidRDefault="00C52DF7" w:rsidP="00C52D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dobra znajomość j. angielskiego</w:t>
      </w:r>
    </w:p>
    <w:p w14:paraId="198EB81B" w14:textId="77777777" w:rsidR="00C52DF7" w:rsidRPr="00C52DF7" w:rsidRDefault="00C52DF7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1EF6D5A9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serwisowanie urządzeń i wyjazdy serwisowe do klienta</w:t>
      </w:r>
    </w:p>
    <w:p w14:paraId="7E6F70B6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kalibracja blokad</w:t>
      </w:r>
    </w:p>
    <w:p w14:paraId="1443E3ED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szkolenia klientów z obsługi blokad i oprogramowania</w:t>
      </w:r>
    </w:p>
    <w:p w14:paraId="0B8BC940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wystawianie certyfikatów kalibracji</w:t>
      </w:r>
    </w:p>
    <w:p w14:paraId="0CB4610A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diagnostyka instalacji i działania blokad</w:t>
      </w:r>
    </w:p>
    <w:p w14:paraId="7EFB665D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integracja blokad z systemami innych firm</w:t>
      </w:r>
    </w:p>
    <w:p w14:paraId="0D9304A9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obsługa dostaw i planowanie zapotrzebowania na części</w:t>
      </w:r>
    </w:p>
    <w:p w14:paraId="5C267912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wsparcie przy montażach blokad</w:t>
      </w:r>
    </w:p>
    <w:p w14:paraId="4AFF91C9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zarządzanie systemem monitoringu</w:t>
      </w:r>
    </w:p>
    <w:p w14:paraId="4988BB96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wsparcie informatyczne użytkowników</w:t>
      </w:r>
    </w:p>
    <w:p w14:paraId="1892C0E5" w14:textId="01330FEE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3193112E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pracę z innowacyjnym produktem</w:t>
      </w:r>
    </w:p>
    <w:p w14:paraId="7206E9D3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samodzielność i pracę na etacie lub B2B</w:t>
      </w:r>
    </w:p>
    <w:p w14:paraId="0E4534DF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samochód służbowy (do użytku prywatnego)</w:t>
      </w:r>
    </w:p>
    <w:p w14:paraId="100A142C" w14:textId="77777777" w:rsidR="00C52DF7" w:rsidRPr="00C52DF7" w:rsidRDefault="00C52DF7" w:rsidP="00C52D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niezbędne narzędzia pracy (+ telefon służbowy)</w:t>
      </w:r>
    </w:p>
    <w:p w14:paraId="35F749EA" w14:textId="2619A854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91BC94B" w14:textId="08FAE2FD" w:rsidR="00F72D77" w:rsidRPr="00C52DF7" w:rsidRDefault="00C52DF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Warszawa</w:t>
      </w:r>
    </w:p>
    <w:p w14:paraId="2A060678" w14:textId="77777777" w:rsidR="00F72D77" w:rsidRPr="00C52DF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432FEF9" w14:textId="07632453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C52DF7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www.bdi.com.pl/oferty/10616</w:t>
        </w:r>
      </w:hyperlink>
      <w:r w:rsidR="00C46CB5" w:rsidRPr="00C52DF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E4C9" w14:textId="77777777" w:rsidR="00FC3494" w:rsidRDefault="00FC3494">
      <w:r>
        <w:separator/>
      </w:r>
    </w:p>
  </w:endnote>
  <w:endnote w:type="continuationSeparator" w:id="0">
    <w:p w14:paraId="1AE161FA" w14:textId="77777777" w:rsidR="00FC3494" w:rsidRDefault="00FC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082355D4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240D84">
            <w:rPr>
              <w:b/>
              <w:color w:val="0070C0"/>
              <w:sz w:val="44"/>
              <w:szCs w:val="60"/>
            </w:rPr>
            <w:t>9</w:t>
          </w:r>
          <w:r w:rsidR="00C52DF7">
            <w:rPr>
              <w:b/>
              <w:color w:val="0070C0"/>
              <w:sz w:val="44"/>
              <w:szCs w:val="60"/>
            </w:rPr>
            <w:t>5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0406" w14:textId="77777777" w:rsidR="00FC3494" w:rsidRDefault="00FC3494">
      <w:r>
        <w:separator/>
      </w:r>
    </w:p>
  </w:footnote>
  <w:footnote w:type="continuationSeparator" w:id="0">
    <w:p w14:paraId="43C478A6" w14:textId="77777777" w:rsidR="00FC3494" w:rsidRDefault="00FC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FC3494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40DAAA3E" w:rsidR="003266C2" w:rsidRPr="007A7130" w:rsidRDefault="00C52DF7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10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2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3AB7EDDC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B1457D">
                            <w:rPr>
                              <w:b/>
                              <w:color w:val="C00000"/>
                              <w:sz w:val="28"/>
                            </w:rPr>
                            <w:t>1</w:t>
                          </w:r>
                          <w:r w:rsidR="00C52DF7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3AB7EDDC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B1457D">
                      <w:rPr>
                        <w:b/>
                        <w:color w:val="C00000"/>
                        <w:sz w:val="28"/>
                      </w:rPr>
                      <w:t>1</w:t>
                    </w:r>
                    <w:r w:rsidR="00C52DF7">
                      <w:rPr>
                        <w:b/>
                        <w:color w:val="C00000"/>
                        <w:sz w:val="28"/>
                      </w:rPr>
                      <w:t>6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3494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FC3494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4B2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494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i.com.pl/oferty/106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09E1-C5C0-40D2-8A2B-ED9F6545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1407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2023-01-18T07:29:00Z</dcterms:created>
  <dcterms:modified xsi:type="dcterms:W3CDTF">2023-01-18T07:29:00Z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