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F1DA" w14:textId="77777777" w:rsidR="00A9379E" w:rsidRPr="002634F8" w:rsidRDefault="00A9379E" w:rsidP="00AE7FE9">
      <w:pPr>
        <w:pStyle w:val="Nagwek3"/>
        <w:spacing w:before="0" w:after="0" w:line="240" w:lineRule="auto"/>
        <w:rPr>
          <w:sz w:val="20"/>
          <w:szCs w:val="16"/>
        </w:rPr>
      </w:pPr>
    </w:p>
    <w:p w14:paraId="6BBEF316" w14:textId="77777777" w:rsidR="00C377A8" w:rsidRDefault="0087526E" w:rsidP="00AE7FE9">
      <w:pPr>
        <w:pStyle w:val="Zwykytekst"/>
        <w:spacing w:line="240" w:lineRule="auto"/>
        <w:jc w:val="center"/>
        <w:rPr>
          <w:rFonts w:ascii="Verdana" w:hAnsi="Verdana"/>
          <w:sz w:val="16"/>
        </w:rPr>
      </w:pPr>
      <w:r w:rsidRPr="00F82979">
        <w:rPr>
          <w:rFonts w:ascii="Verdana" w:hAnsi="Verdana"/>
          <w:sz w:val="18"/>
        </w:rPr>
        <w:t>Dla naszego Klienta aktualnie poszukujemy osoby na stanowisko</w:t>
      </w:r>
      <w:r w:rsidR="00B70535" w:rsidRPr="00F82979">
        <w:rPr>
          <w:rFonts w:ascii="Verdana" w:hAnsi="Verdana"/>
          <w:sz w:val="18"/>
        </w:rPr>
        <w:t>:</w:t>
      </w:r>
      <w:r w:rsidR="008576E8" w:rsidRPr="00F82979">
        <w:rPr>
          <w:rFonts w:ascii="Verdana" w:hAnsi="Verdana"/>
          <w:sz w:val="16"/>
        </w:rPr>
        <w:t xml:space="preserve"> </w:t>
      </w:r>
    </w:p>
    <w:p w14:paraId="17808A5B" w14:textId="62A6C60F" w:rsidR="00FE5BD4" w:rsidRDefault="00FE5BD4" w:rsidP="00AE7FE9">
      <w:pPr>
        <w:pStyle w:val="Zwykytekst"/>
        <w:spacing w:line="240" w:lineRule="auto"/>
        <w:jc w:val="center"/>
        <w:rPr>
          <w:rFonts w:ascii="Verdana" w:hAnsi="Verdana"/>
          <w:sz w:val="16"/>
        </w:rPr>
      </w:pPr>
    </w:p>
    <w:p w14:paraId="330912FA" w14:textId="77777777" w:rsidR="00676DCE" w:rsidRPr="00F82979" w:rsidRDefault="00676DCE" w:rsidP="00AE7FE9">
      <w:pPr>
        <w:pStyle w:val="Zwykytekst"/>
        <w:spacing w:line="240" w:lineRule="auto"/>
        <w:jc w:val="center"/>
        <w:rPr>
          <w:rFonts w:ascii="Verdana" w:hAnsi="Verdana"/>
          <w:sz w:val="16"/>
        </w:rPr>
      </w:pPr>
    </w:p>
    <w:p w14:paraId="3948862C" w14:textId="77777777" w:rsidR="00D949F3" w:rsidRPr="00F72D77" w:rsidRDefault="00BC53F7" w:rsidP="00AE7FE9">
      <w:pPr>
        <w:pStyle w:val="Zwykytekst"/>
        <w:spacing w:line="240" w:lineRule="auto"/>
        <w:jc w:val="center"/>
        <w:rPr>
          <w:rFonts w:ascii="Verdana" w:hAnsi="Verdana" w:cs="Times New Roman"/>
          <w:b/>
          <w:bCs/>
          <w:color w:val="0070C0"/>
          <w:kern w:val="36"/>
          <w:sz w:val="56"/>
          <w:szCs w:val="80"/>
        </w:rPr>
      </w:pPr>
      <w:r w:rsidRPr="00BC53F7">
        <w:rPr>
          <w:rFonts w:ascii="Verdana" w:hAnsi="Verdana" w:cs="Times New Roman"/>
          <w:b/>
          <w:bCs/>
          <w:color w:val="0070C0"/>
          <w:kern w:val="36"/>
          <w:sz w:val="80"/>
          <w:szCs w:val="80"/>
        </w:rPr>
        <w:t>Inżynier</w:t>
      </w:r>
      <w:r>
        <w:rPr>
          <w:rFonts w:ascii="Verdana" w:hAnsi="Verdana" w:cs="Times New Roman"/>
          <w:b/>
          <w:bCs/>
          <w:color w:val="0070C0"/>
          <w:kern w:val="36"/>
          <w:sz w:val="80"/>
          <w:szCs w:val="80"/>
        </w:rPr>
        <w:br/>
      </w:r>
      <w:r w:rsidRPr="00BC53F7">
        <w:rPr>
          <w:rFonts w:ascii="Verdana" w:hAnsi="Verdana" w:cs="Times New Roman"/>
          <w:b/>
          <w:bCs/>
          <w:color w:val="0070C0"/>
          <w:kern w:val="36"/>
          <w:sz w:val="80"/>
          <w:szCs w:val="80"/>
        </w:rPr>
        <w:t>ds. Testów Skanerów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40"/>
        <w:gridCol w:w="3226"/>
      </w:tblGrid>
      <w:tr w:rsidR="002A4039" w:rsidRPr="001A2ADC" w14:paraId="2FEEA32E" w14:textId="77777777" w:rsidTr="00F95781">
        <w:tc>
          <w:tcPr>
            <w:tcW w:w="7240" w:type="dxa"/>
            <w:shd w:val="clear" w:color="auto" w:fill="auto"/>
            <w:vAlign w:val="center"/>
          </w:tcPr>
          <w:p w14:paraId="2E5019E8" w14:textId="77777777" w:rsidR="002A4039" w:rsidRPr="001A2ADC" w:rsidRDefault="002A4039" w:rsidP="00AE7FE9">
            <w:pPr>
              <w:pStyle w:val="Zwykytekst"/>
              <w:spacing w:line="240" w:lineRule="auto"/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</w:tcPr>
          <w:p w14:paraId="51FE9D8A" w14:textId="77777777" w:rsidR="002A4039" w:rsidRPr="001A2ADC" w:rsidRDefault="002A4039" w:rsidP="00AE7FE9">
            <w:pPr>
              <w:pStyle w:val="Zwykytekst"/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F6F2B3" w14:textId="7E29DF60" w:rsidR="00FE5BD4" w:rsidRDefault="00FE5BD4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76B6EEC" w14:textId="77777777" w:rsidR="00676DCE" w:rsidRPr="00F72D77" w:rsidRDefault="00676DCE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CC9B8CF" w14:textId="77777777" w:rsidR="00C46CB5" w:rsidRPr="00F72D7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Opis pracodawcy:</w:t>
      </w:r>
    </w:p>
    <w:p w14:paraId="71C3B9BC" w14:textId="77777777" w:rsidR="00C46CB5" w:rsidRPr="00F72D77" w:rsidRDefault="00BC53F7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Firma działająca w branży high-</w:t>
      </w:r>
      <w:proofErr w:type="spellStart"/>
      <w:r w:rsidRPr="00BC53F7">
        <w:rPr>
          <w:rFonts w:ascii="Verdana" w:hAnsi="Verdana"/>
          <w:sz w:val="18"/>
          <w:szCs w:val="18"/>
        </w:rPr>
        <w:t>tech</w:t>
      </w:r>
      <w:proofErr w:type="spellEnd"/>
      <w:r w:rsidRPr="00BC53F7">
        <w:rPr>
          <w:rFonts w:ascii="Verdana" w:hAnsi="Verdana"/>
          <w:sz w:val="18"/>
          <w:szCs w:val="18"/>
        </w:rPr>
        <w:t>, producent systemów oraz skanerów cargo szerokiego zastosowania, służących do kontroli bezpieczeństwa, opartych na technologii obrazowania rentgenowskiego.</w:t>
      </w:r>
    </w:p>
    <w:p w14:paraId="7CB947A5" w14:textId="77777777" w:rsidR="00DE678B" w:rsidRPr="00F72D77" w:rsidRDefault="00DE678B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AFE89F0" w14:textId="77777777" w:rsidR="00C46CB5" w:rsidRPr="00F72D7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Wymagania:</w:t>
      </w:r>
    </w:p>
    <w:p w14:paraId="41FEA5E9" w14:textId="77777777" w:rsidR="00BC53F7" w:rsidRPr="00BC53F7" w:rsidRDefault="00BC53F7" w:rsidP="00BC53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wykształcenie wyższe techniczne (automatyka, mechatronika, elektronika, elektrotechnika lub kierunki pokrewne)</w:t>
      </w:r>
    </w:p>
    <w:p w14:paraId="612FC0DF" w14:textId="77777777" w:rsidR="00BC53F7" w:rsidRPr="00BC53F7" w:rsidRDefault="00BC53F7" w:rsidP="00BC53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praktyczna znajomość techniki</w:t>
      </w:r>
    </w:p>
    <w:p w14:paraId="00071411" w14:textId="77777777" w:rsidR="00BC53F7" w:rsidRPr="00BC53F7" w:rsidRDefault="00BC53F7" w:rsidP="00BC53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znajomość programowania sterowników PLC (preferowany Siemens)</w:t>
      </w:r>
    </w:p>
    <w:p w14:paraId="2A99769E" w14:textId="77777777" w:rsidR="00BC53F7" w:rsidRPr="00BC53F7" w:rsidRDefault="00BC53F7" w:rsidP="00BC53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 xml:space="preserve">podstawowa znajomość standardów przemysłowych sieci Ethernet/IP oraz </w:t>
      </w:r>
      <w:proofErr w:type="spellStart"/>
      <w:r w:rsidRPr="00BC53F7">
        <w:rPr>
          <w:rFonts w:ascii="Verdana" w:hAnsi="Verdana"/>
          <w:sz w:val="18"/>
          <w:szCs w:val="18"/>
        </w:rPr>
        <w:t>Profinet</w:t>
      </w:r>
      <w:proofErr w:type="spellEnd"/>
    </w:p>
    <w:p w14:paraId="5C6845D8" w14:textId="77777777" w:rsidR="00BC53F7" w:rsidRPr="00BC53F7" w:rsidRDefault="00BC53F7" w:rsidP="00BC53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umiejętność czytania rysunków technicznych</w:t>
      </w:r>
    </w:p>
    <w:p w14:paraId="274C4AA9" w14:textId="77777777" w:rsidR="00BC53F7" w:rsidRPr="00BC53F7" w:rsidRDefault="00BC53F7" w:rsidP="00BC53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zdolności manualne</w:t>
      </w:r>
    </w:p>
    <w:p w14:paraId="34D8EB0B" w14:textId="77777777" w:rsidR="00BC53F7" w:rsidRPr="00BC53F7" w:rsidRDefault="00BC53F7" w:rsidP="00BC53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dobra znajomość j. angielskiego</w:t>
      </w:r>
    </w:p>
    <w:p w14:paraId="00BDE0F0" w14:textId="77777777" w:rsidR="00BC53F7" w:rsidRPr="00BC53F7" w:rsidRDefault="00BC53F7" w:rsidP="00BC53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mile widziane uprawnienia SEP</w:t>
      </w:r>
    </w:p>
    <w:p w14:paraId="0F6B05CC" w14:textId="77777777" w:rsidR="00BC53F7" w:rsidRPr="00BC53F7" w:rsidRDefault="00BC53F7" w:rsidP="00BC53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mile widziane doświadczenie w prowadzeniu testów, uruchamianiu urządzeń lub maszyn działających z wykorzystaniem systemów automatyki PLC, odbiorach końcowych lub serwisie</w:t>
      </w:r>
    </w:p>
    <w:p w14:paraId="17CA15D7" w14:textId="77777777" w:rsidR="00C46CB5" w:rsidRPr="00F72D77" w:rsidRDefault="00BC53F7" w:rsidP="00BC53F7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prawo jazdy kat. B</w:t>
      </w:r>
    </w:p>
    <w:p w14:paraId="3EB496F6" w14:textId="77777777" w:rsidR="00DE678B" w:rsidRPr="00F72D77" w:rsidRDefault="00DE678B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1101FE4" w14:textId="77777777" w:rsidR="00C46CB5" w:rsidRPr="00F72D7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Zakres obowiązków:</w:t>
      </w:r>
    </w:p>
    <w:p w14:paraId="52A438C1" w14:textId="77777777" w:rsidR="00BC53F7" w:rsidRPr="00BC53F7" w:rsidRDefault="00BC53F7" w:rsidP="00BC53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uruchamianie i testowanie systemów elektryki, elektroniki oraz automatyki w skanerach bezpieczeństwa</w:t>
      </w:r>
    </w:p>
    <w:p w14:paraId="01223688" w14:textId="77777777" w:rsidR="00BC53F7" w:rsidRPr="00BC53F7" w:rsidRDefault="00BC53F7" w:rsidP="00BC53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sporządzanie raportów z wykonanej pracy</w:t>
      </w:r>
    </w:p>
    <w:p w14:paraId="1892C0E5" w14:textId="77777777" w:rsidR="00C46CB5" w:rsidRPr="00F72D77" w:rsidRDefault="00BC53F7" w:rsidP="00BC53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wykonywanie prac montażowych i uruchomieniowych urządzeń</w:t>
      </w:r>
    </w:p>
    <w:p w14:paraId="50FEE197" w14:textId="77777777" w:rsidR="00DE678B" w:rsidRPr="00F72D77" w:rsidRDefault="00DE678B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D213F60" w14:textId="77777777" w:rsidR="00C46CB5" w:rsidRPr="00F72D7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Firma oferuje:</w:t>
      </w:r>
    </w:p>
    <w:p w14:paraId="5F891C0A" w14:textId="77777777" w:rsidR="00BC53F7" w:rsidRPr="00BC53F7" w:rsidRDefault="00BC53F7" w:rsidP="00BC53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pracę przy ciekawych, innowacyjnych projektach</w:t>
      </w:r>
    </w:p>
    <w:p w14:paraId="2A05A77E" w14:textId="77777777" w:rsidR="00BC53F7" w:rsidRPr="00BC53F7" w:rsidRDefault="00BC53F7" w:rsidP="00BC53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ciągłe doskonalenie w różnych obszarach, np.: szkolenia dotyczące urządzeń, sterowników PLC, ISO, radiologicznych, BHP</w:t>
      </w:r>
    </w:p>
    <w:p w14:paraId="35F749EA" w14:textId="77777777" w:rsidR="00C46CB5" w:rsidRPr="00BC53F7" w:rsidRDefault="00BC53F7" w:rsidP="00BC53F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BC53F7">
        <w:rPr>
          <w:rFonts w:ascii="Verdana" w:hAnsi="Verdana"/>
          <w:sz w:val="18"/>
          <w:szCs w:val="18"/>
        </w:rPr>
        <w:t>prywatną opiekę medyczną, ubezpieczenie na życie</w:t>
      </w:r>
    </w:p>
    <w:p w14:paraId="6ADB783D" w14:textId="77777777" w:rsidR="00DE678B" w:rsidRPr="00F72D77" w:rsidRDefault="00DE678B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0A09B06" w14:textId="77777777" w:rsidR="00C46CB5" w:rsidRPr="00F72D77" w:rsidRDefault="00C46CB5" w:rsidP="00BC53F7">
      <w:pPr>
        <w:pStyle w:val="Zwykytekst"/>
        <w:spacing w:line="276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F72D77">
        <w:rPr>
          <w:rFonts w:ascii="Verdana" w:hAnsi="Verdana"/>
          <w:b/>
          <w:color w:val="0070C0"/>
          <w:sz w:val="18"/>
          <w:szCs w:val="18"/>
        </w:rPr>
        <w:t>Miejsce podjęcia pracy:</w:t>
      </w:r>
    </w:p>
    <w:p w14:paraId="2C67E729" w14:textId="77777777" w:rsidR="00840654" w:rsidRPr="00F72D77" w:rsidRDefault="00BC53F7" w:rsidP="00BC53F7">
      <w:pPr>
        <w:pStyle w:val="Zwykytekst"/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Kobyłka k/</w:t>
      </w:r>
      <w:r w:rsidR="00FE5BD4" w:rsidRPr="00F72D77">
        <w:rPr>
          <w:rFonts w:ascii="Verdana" w:hAnsi="Verdana"/>
          <w:sz w:val="18"/>
          <w:szCs w:val="18"/>
        </w:rPr>
        <w:t>Warszaw</w:t>
      </w:r>
      <w:r>
        <w:rPr>
          <w:rFonts w:ascii="Verdana" w:hAnsi="Verdana"/>
          <w:sz w:val="18"/>
          <w:szCs w:val="18"/>
        </w:rPr>
        <w:t>y</w:t>
      </w:r>
    </w:p>
    <w:p w14:paraId="291BC94B" w14:textId="77777777" w:rsidR="00F72D77" w:rsidRDefault="00F72D77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2A060678" w14:textId="77777777" w:rsidR="00F72D77" w:rsidRPr="00F72D77" w:rsidRDefault="00F72D77" w:rsidP="00AE7FE9">
      <w:pPr>
        <w:pStyle w:val="Zwykytekst"/>
        <w:spacing w:line="240" w:lineRule="auto"/>
        <w:jc w:val="both"/>
        <w:rPr>
          <w:rFonts w:ascii="Verdana" w:hAnsi="Verdana"/>
          <w:sz w:val="18"/>
          <w:szCs w:val="18"/>
        </w:rPr>
      </w:pPr>
    </w:p>
    <w:p w14:paraId="4432FEF9" w14:textId="55778A11" w:rsidR="001A2ADC" w:rsidRPr="00F72D77" w:rsidRDefault="00DF0BC1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Aplikuj na</w:t>
      </w:r>
      <w:r w:rsidRPr="00BC53F7">
        <w:rPr>
          <w:rFonts w:ascii="Verdana" w:hAnsi="Verdana"/>
          <w:color w:val="0070C0"/>
          <w:sz w:val="18"/>
          <w:szCs w:val="18"/>
        </w:rPr>
        <w:t xml:space="preserve"> </w:t>
      </w:r>
      <w:hyperlink r:id="rId8" w:history="1">
        <w:r w:rsidR="00676DCE" w:rsidRPr="00676DCE">
          <w:rPr>
            <w:rStyle w:val="Hipercze"/>
            <w:rFonts w:ascii="Verdana" w:hAnsi="Verdana"/>
            <w:b/>
            <w:color w:val="0070C0"/>
            <w:sz w:val="18"/>
            <w:szCs w:val="18"/>
          </w:rPr>
          <w:t>www.bdi.com.pl/oferty/10606</w:t>
        </w:r>
      </w:hyperlink>
      <w:r w:rsidR="00C46CB5" w:rsidRPr="00F72D77">
        <w:rPr>
          <w:rFonts w:ascii="Verdana" w:hAnsi="Verdana"/>
          <w:color w:val="0070C0"/>
          <w:sz w:val="18"/>
          <w:szCs w:val="18"/>
        </w:rPr>
        <w:t xml:space="preserve"> </w:t>
      </w:r>
      <w:r w:rsidR="00C46CB5" w:rsidRPr="00F72D77">
        <w:rPr>
          <w:rFonts w:ascii="Verdana" w:hAnsi="Verdana"/>
          <w:sz w:val="18"/>
          <w:szCs w:val="18"/>
        </w:rPr>
        <w:t xml:space="preserve">lub prześlij CV na adres </w:t>
      </w:r>
      <w:hyperlink r:id="rId9" w:history="1">
        <w:r w:rsidR="00C46CB5" w:rsidRPr="00F72D77">
          <w:rPr>
            <w:rStyle w:val="Hipercze"/>
            <w:rFonts w:ascii="Verdana" w:hAnsi="Verdana"/>
            <w:b/>
            <w:color w:val="0070C0"/>
            <w:sz w:val="18"/>
            <w:szCs w:val="18"/>
          </w:rPr>
          <w:t>cv@bdi.com.pl</w:t>
        </w:r>
      </w:hyperlink>
      <w:r w:rsidR="00263C77" w:rsidRPr="00F72D77">
        <w:rPr>
          <w:rFonts w:ascii="Verdana" w:hAnsi="Verdana"/>
          <w:sz w:val="18"/>
          <w:szCs w:val="18"/>
        </w:rPr>
        <w:t xml:space="preserve"> </w:t>
      </w:r>
    </w:p>
    <w:p w14:paraId="736C82B0" w14:textId="77777777" w:rsidR="00C46CB5" w:rsidRPr="00F72D77" w:rsidRDefault="00263C77" w:rsidP="00AE7FE9">
      <w:pPr>
        <w:pStyle w:val="Zwykytekst"/>
        <w:spacing w:line="240" w:lineRule="auto"/>
        <w:jc w:val="center"/>
        <w:rPr>
          <w:rFonts w:ascii="Verdana" w:hAnsi="Verdana"/>
          <w:sz w:val="18"/>
          <w:szCs w:val="18"/>
        </w:rPr>
      </w:pPr>
      <w:r w:rsidRPr="00F72D77">
        <w:rPr>
          <w:rFonts w:ascii="Verdana" w:hAnsi="Verdana"/>
          <w:sz w:val="18"/>
          <w:szCs w:val="18"/>
        </w:rPr>
        <w:t>podając nazwę stanowiska lub numer</w:t>
      </w:r>
      <w:r w:rsidR="00751610" w:rsidRPr="00F72D77">
        <w:rPr>
          <w:rFonts w:ascii="Verdana" w:hAnsi="Verdana"/>
          <w:sz w:val="18"/>
          <w:szCs w:val="18"/>
        </w:rPr>
        <w:t xml:space="preserve"> oferty</w:t>
      </w:r>
      <w:r w:rsidRPr="00F72D77">
        <w:rPr>
          <w:rFonts w:ascii="Verdana" w:hAnsi="Verdana"/>
          <w:sz w:val="18"/>
          <w:szCs w:val="18"/>
        </w:rPr>
        <w:t xml:space="preserve"> pracy</w:t>
      </w:r>
      <w:r w:rsidR="00751610" w:rsidRPr="00F72D77">
        <w:rPr>
          <w:rFonts w:ascii="Verdana" w:hAnsi="Verdana"/>
          <w:sz w:val="18"/>
          <w:szCs w:val="18"/>
        </w:rPr>
        <w:t>.</w:t>
      </w:r>
    </w:p>
    <w:sectPr w:rsidR="00C46CB5" w:rsidRPr="00F72D77" w:rsidSect="009802B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F0FC" w14:textId="77777777" w:rsidR="001A2D85" w:rsidRDefault="001A2D85">
      <w:r>
        <w:separator/>
      </w:r>
    </w:p>
  </w:endnote>
  <w:endnote w:type="continuationSeparator" w:id="0">
    <w:p w14:paraId="245C123B" w14:textId="77777777" w:rsidR="001A2D85" w:rsidRDefault="001A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562B" w14:textId="2321387E" w:rsidR="00511861" w:rsidRPr="007A7130" w:rsidRDefault="00511861" w:rsidP="00511861">
    <w:pPr>
      <w:pStyle w:val="Stopka"/>
      <w:spacing w:after="60" w:line="240" w:lineRule="auto"/>
      <w:jc w:val="both"/>
      <w:rPr>
        <w:sz w:val="14"/>
        <w:szCs w:val="14"/>
      </w:rPr>
    </w:pPr>
    <w:r w:rsidRPr="007A7130">
      <w:rPr>
        <w:sz w:val="14"/>
        <w:szCs w:val="14"/>
      </w:rPr>
      <w:t xml:space="preserve">Twoje dane osobowe przetwarzamy wyłącznie w celu realizacji procesów rekrutacyjnych oraz rozwoju zawodowego. Zgodnie z RODO, bez wyrażenia dodatkowej zgody dane nie są nikomu przekazywane. Zarejestruj i swobodnie zarządzaj swoimi danymi. BDI już od ponad </w:t>
    </w:r>
    <w:r w:rsidR="00676DCE">
      <w:rPr>
        <w:sz w:val="14"/>
        <w:szCs w:val="14"/>
      </w:rPr>
      <w:t>30</w:t>
    </w:r>
    <w:r w:rsidRPr="007A7130">
      <w:rPr>
        <w:sz w:val="14"/>
        <w:szCs w:val="14"/>
      </w:rPr>
      <w:t xml:space="preserve"> lat aktywnie wspiera polskich inżynierów w budowaniu ich karier zawodowych. Z naszej pomocy skorzystało już blisko 200 tysięcy inżynierów. Dołącz do nich i zyskaj sprawdzonego sojusznika na rynku pracy.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2551"/>
      <w:gridCol w:w="4111"/>
    </w:tblGrid>
    <w:tr w:rsidR="00885E62" w:rsidRPr="00284F4D" w14:paraId="221ADDE5" w14:textId="77777777" w:rsidTr="00284F4D">
      <w:trPr>
        <w:trHeight w:val="338"/>
      </w:trPr>
      <w:tc>
        <w:tcPr>
          <w:tcW w:w="3833" w:type="dxa"/>
          <w:shd w:val="clear" w:color="auto" w:fill="auto"/>
          <w:vAlign w:val="bottom"/>
        </w:tcPr>
        <w:p w14:paraId="74B28AA8" w14:textId="77777777" w:rsidR="00885E62" w:rsidRPr="00284F4D" w:rsidRDefault="00885E62" w:rsidP="00284F4D">
          <w:pPr>
            <w:pStyle w:val="adres"/>
            <w:spacing w:line="240" w:lineRule="auto"/>
            <w:jc w:val="center"/>
            <w:rPr>
              <w:b/>
              <w:color w:val="0070C0"/>
              <w:sz w:val="22"/>
            </w:rPr>
          </w:pPr>
          <w:r w:rsidRPr="00284F4D">
            <w:rPr>
              <w:b/>
              <w:bCs/>
              <w:color w:val="0070C0"/>
              <w:sz w:val="22"/>
            </w:rPr>
            <w:t>Bank Danych o Inżynierach</w:t>
          </w:r>
        </w:p>
      </w:tc>
      <w:tc>
        <w:tcPr>
          <w:tcW w:w="2551" w:type="dxa"/>
          <w:shd w:val="clear" w:color="auto" w:fill="auto"/>
          <w:vAlign w:val="bottom"/>
        </w:tcPr>
        <w:p w14:paraId="007E4379" w14:textId="77777777" w:rsidR="00885E62" w:rsidRPr="00284F4D" w:rsidRDefault="00885E62" w:rsidP="00284F4D">
          <w:pPr>
            <w:pStyle w:val="Stopka"/>
            <w:spacing w:line="240" w:lineRule="auto"/>
            <w:jc w:val="center"/>
            <w:rPr>
              <w:sz w:val="14"/>
              <w:szCs w:val="14"/>
            </w:rPr>
          </w:pPr>
          <w:r w:rsidRPr="00284F4D">
            <w:rPr>
              <w:sz w:val="14"/>
              <w:szCs w:val="14"/>
            </w:rPr>
            <w:t>dołącz do nas:</w:t>
          </w:r>
        </w:p>
      </w:tc>
      <w:tc>
        <w:tcPr>
          <w:tcW w:w="4111" w:type="dxa"/>
          <w:shd w:val="clear" w:color="auto" w:fill="auto"/>
          <w:vAlign w:val="bottom"/>
        </w:tcPr>
        <w:p w14:paraId="06EF36ED" w14:textId="77777777" w:rsidR="00885E62" w:rsidRPr="00284F4D" w:rsidRDefault="00764ED4" w:rsidP="00284F4D">
          <w:pPr>
            <w:pStyle w:val="Stopka"/>
            <w:spacing w:line="240" w:lineRule="auto"/>
            <w:jc w:val="center"/>
            <w:rPr>
              <w:sz w:val="22"/>
              <w:szCs w:val="14"/>
            </w:rPr>
          </w:pPr>
          <w:r>
            <w:rPr>
              <w:b/>
              <w:color w:val="0070C0"/>
              <w:sz w:val="22"/>
              <w:szCs w:val="22"/>
            </w:rPr>
            <w:t>G</w:t>
          </w:r>
          <w:r w:rsidR="00284F4D">
            <w:rPr>
              <w:b/>
              <w:color w:val="0070C0"/>
              <w:sz w:val="22"/>
              <w:szCs w:val="22"/>
            </w:rPr>
            <w:t xml:space="preserve">rupa: </w:t>
          </w:r>
          <w:hyperlink r:id="rId1" w:history="1">
            <w:r w:rsidR="00885E62" w:rsidRPr="008576E8">
              <w:rPr>
                <w:rStyle w:val="Hipercze"/>
                <w:b/>
                <w:color w:val="0070C0"/>
                <w:sz w:val="22"/>
                <w:szCs w:val="22"/>
                <w:u w:val="none"/>
              </w:rPr>
              <w:t>BDI - praca dla inżyniera</w:t>
            </w:r>
          </w:hyperlink>
        </w:p>
      </w:tc>
    </w:tr>
    <w:tr w:rsidR="00885E62" w:rsidRPr="007A7130" w14:paraId="36E3DCBE" w14:textId="77777777" w:rsidTr="00284F4D">
      <w:trPr>
        <w:trHeight w:val="338"/>
      </w:trPr>
      <w:tc>
        <w:tcPr>
          <w:tcW w:w="3833" w:type="dxa"/>
          <w:shd w:val="clear" w:color="auto" w:fill="auto"/>
          <w:vAlign w:val="center"/>
        </w:tcPr>
        <w:p w14:paraId="7BBF5738" w14:textId="77777777" w:rsidR="00885E62" w:rsidRPr="007A7130" w:rsidRDefault="00885E62" w:rsidP="00885E62">
          <w:pPr>
            <w:pStyle w:val="adres"/>
            <w:spacing w:line="240" w:lineRule="auto"/>
            <w:jc w:val="center"/>
          </w:pPr>
          <w:r w:rsidRPr="007A7130">
            <w:t>05-220 Zielonka, ul. Piłkarska 14</w:t>
          </w:r>
        </w:p>
        <w:p w14:paraId="7681EA4D" w14:textId="77777777" w:rsidR="00885E62" w:rsidRPr="007A7130" w:rsidRDefault="00885E62" w:rsidP="00885E62">
          <w:pPr>
            <w:pStyle w:val="adres"/>
            <w:spacing w:line="240" w:lineRule="auto"/>
            <w:jc w:val="center"/>
            <w:rPr>
              <w:b/>
              <w:bCs/>
            </w:rPr>
          </w:pPr>
          <w:r w:rsidRPr="00ED283C">
            <w:rPr>
              <w:b/>
              <w:bCs/>
            </w:rPr>
            <w:t>T</w:t>
          </w:r>
          <w:r w:rsidRPr="007A7130">
            <w:t> </w:t>
          </w:r>
          <w:r w:rsidRPr="00ED283C">
            <w:t>605 450 052</w:t>
          </w:r>
          <w:r w:rsidRPr="007A7130">
            <w:t> </w:t>
          </w:r>
          <w:r w:rsidRPr="00ED283C">
            <w:rPr>
              <w:b/>
              <w:bCs/>
            </w:rPr>
            <w:t>W</w:t>
          </w:r>
          <w:r w:rsidRPr="007A7130">
            <w:t> </w:t>
          </w:r>
          <w:r w:rsidRPr="00ED283C">
            <w:rPr>
              <w:spacing w:val="7"/>
            </w:rPr>
            <w:t>www.bdi.com.pl</w:t>
          </w:r>
        </w:p>
      </w:tc>
      <w:tc>
        <w:tcPr>
          <w:tcW w:w="2551" w:type="dxa"/>
          <w:shd w:val="clear" w:color="auto" w:fill="auto"/>
          <w:vAlign w:val="center"/>
        </w:tcPr>
        <w:p w14:paraId="7106843B" w14:textId="77777777" w:rsidR="00885E62" w:rsidRPr="007A7130" w:rsidRDefault="00870B6A" w:rsidP="00956129">
          <w:pPr>
            <w:pStyle w:val="Stopka"/>
            <w:spacing w:line="240" w:lineRule="auto"/>
            <w:jc w:val="center"/>
          </w:pPr>
          <w:r w:rsidRPr="007A7130">
            <w:rPr>
              <w:noProof/>
            </w:rPr>
            <w:drawing>
              <wp:inline distT="0" distB="0" distL="0" distR="0" wp14:anchorId="42572EAA" wp14:editId="25A60541">
                <wp:extent cx="323215" cy="323215"/>
                <wp:effectExtent l="0" t="0" r="635" b="635"/>
                <wp:docPr id="245" name="Obraz 245" descr="Znalezione obrazy dla zapytania facebook logoty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5" descr="Znalezione obrazy dla zapytania facebook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="00956129">
            <w:rPr>
              <w:noProof/>
            </w:rPr>
            <w:drawing>
              <wp:inline distT="0" distB="0" distL="0" distR="0" wp14:anchorId="6D244BC1" wp14:editId="247B0D59">
                <wp:extent cx="323850" cy="324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kedIn ikona 100x10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1" r="-27" b="-51"/>
                        <a:stretch/>
                      </pic:blipFill>
                      <pic:spPr bwMode="auto">
                        <a:xfrm>
                          <a:off x="0" y="0"/>
                          <a:ext cx="324176" cy="324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Pr="007A7130">
            <w:rPr>
              <w:noProof/>
            </w:rPr>
            <w:drawing>
              <wp:inline distT="0" distB="0" distL="0" distR="0" wp14:anchorId="1FBBC7E8" wp14:editId="01F0C815">
                <wp:extent cx="323215" cy="323215"/>
                <wp:effectExtent l="0" t="0" r="635" b="635"/>
                <wp:docPr id="247" name="Obraz 247" descr="logo twitter 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7" descr="logo twitter 20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6129"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14:paraId="220BB9CE" w14:textId="2F3633DC" w:rsidR="00885E62" w:rsidRPr="00284F4D" w:rsidRDefault="00764ED4" w:rsidP="00BC53F7">
          <w:pPr>
            <w:pStyle w:val="Stopka"/>
            <w:spacing w:line="240" w:lineRule="auto"/>
            <w:jc w:val="center"/>
            <w:rPr>
              <w:b/>
              <w:color w:val="0070C0"/>
              <w:sz w:val="44"/>
              <w:szCs w:val="60"/>
            </w:rPr>
          </w:pPr>
          <w:r>
            <w:rPr>
              <w:b/>
              <w:color w:val="0070C0"/>
              <w:sz w:val="22"/>
              <w:szCs w:val="22"/>
            </w:rPr>
            <w:t>ponad</w:t>
          </w:r>
          <w:r w:rsidRPr="00284F4D">
            <w:rPr>
              <w:b/>
              <w:color w:val="0070C0"/>
              <w:sz w:val="44"/>
              <w:szCs w:val="60"/>
            </w:rPr>
            <w:t xml:space="preserve"> </w:t>
          </w:r>
          <w:r w:rsidR="00885E62" w:rsidRPr="00284F4D">
            <w:rPr>
              <w:b/>
              <w:color w:val="0070C0"/>
              <w:sz w:val="44"/>
              <w:szCs w:val="60"/>
            </w:rPr>
            <w:t>11.</w:t>
          </w:r>
          <w:r w:rsidR="00676DCE">
            <w:rPr>
              <w:b/>
              <w:color w:val="0070C0"/>
              <w:sz w:val="44"/>
              <w:szCs w:val="60"/>
            </w:rPr>
            <w:t>84</w:t>
          </w:r>
          <w:r w:rsidR="00885E62" w:rsidRPr="00284F4D">
            <w:rPr>
              <w:b/>
              <w:color w:val="0070C0"/>
              <w:sz w:val="44"/>
              <w:szCs w:val="60"/>
            </w:rPr>
            <w:t>0</w:t>
          </w:r>
          <w:r w:rsidR="00284F4D">
            <w:rPr>
              <w:b/>
              <w:color w:val="0070C0"/>
              <w:sz w:val="44"/>
              <w:szCs w:val="60"/>
            </w:rPr>
            <w:t xml:space="preserve"> </w:t>
          </w:r>
          <w:r w:rsidR="00284F4D" w:rsidRPr="00284F4D">
            <w:rPr>
              <w:rFonts w:ascii="Segoe UI Symbol" w:hAnsi="Segoe UI Symbol" w:cs="Segoe UI Symbol"/>
              <w:b/>
              <w:color w:val="0070C0"/>
              <w:sz w:val="44"/>
              <w:szCs w:val="60"/>
            </w:rPr>
            <w:t>👥</w:t>
          </w:r>
        </w:p>
      </w:tc>
    </w:tr>
  </w:tbl>
  <w:p w14:paraId="5E9834BF" w14:textId="77777777" w:rsidR="00511861" w:rsidRPr="007A7130" w:rsidRDefault="00511861" w:rsidP="00511861">
    <w:pPr>
      <w:pStyle w:val="adres"/>
      <w:tabs>
        <w:tab w:val="left" w:pos="200"/>
      </w:tabs>
      <w:ind w:right="-2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E9592" w14:textId="77777777" w:rsidR="001A2D85" w:rsidRDefault="001A2D85">
      <w:r>
        <w:separator/>
      </w:r>
    </w:p>
  </w:footnote>
  <w:footnote w:type="continuationSeparator" w:id="0">
    <w:p w14:paraId="0E82AB8E" w14:textId="77777777" w:rsidR="001A2D85" w:rsidRDefault="001A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1723" w14:textId="77777777" w:rsidR="00272E61" w:rsidRDefault="00676DCE">
    <w:pPr>
      <w:pStyle w:val="Nagwek"/>
    </w:pPr>
    <w:r>
      <w:rPr>
        <w:noProof/>
      </w:rPr>
      <w:pict w14:anchorId="67C12B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CA6C" w14:textId="77777777" w:rsidR="000D287D" w:rsidRPr="007A7130" w:rsidRDefault="000D287D" w:rsidP="00C46EEB">
    <w:pPr>
      <w:framePr w:w="913" w:h="930" w:hRule="exact" w:hSpace="181" w:wrap="around" w:vAnchor="page" w:hAnchor="text" w:x="-1246" w:y="869"/>
      <w:shd w:val="solid" w:color="005CA1" w:fill="FFFFFF"/>
      <w:spacing w:line="240" w:lineRule="auto"/>
      <w:jc w:val="center"/>
      <w:rPr>
        <w:color w:val="0070C0"/>
        <w:sz w:val="14"/>
        <w:szCs w:val="28"/>
      </w:rPr>
    </w:pPr>
  </w:p>
  <w:p w14:paraId="58C54502" w14:textId="77777777" w:rsidR="008D7B16" w:rsidRPr="007A7130" w:rsidRDefault="008D7B16" w:rsidP="000D287D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left="284" w:hanging="284"/>
      <w:rPr>
        <w:color w:val="FFFFFF"/>
        <w:sz w:val="8"/>
        <w:szCs w:val="28"/>
      </w:rPr>
    </w:pPr>
  </w:p>
  <w:p w14:paraId="22F54B46" w14:textId="77777777" w:rsidR="00972A94" w:rsidRPr="007A7130" w:rsidRDefault="005F30D7" w:rsidP="00C46EEB">
    <w:pPr>
      <w:framePr w:w="2643" w:h="931" w:hRule="exact" w:hSpace="181" w:wrap="around" w:vAnchor="page" w:hAnchor="page" w:x="9243" w:y="890"/>
      <w:shd w:val="solid" w:color="005CA1" w:fill="FFFFFF"/>
      <w:ind w:firstLine="142"/>
      <w:rPr>
        <w:color w:val="FFFFFF"/>
        <w:szCs w:val="28"/>
      </w:rPr>
    </w:pPr>
    <w:r w:rsidRPr="007A7130">
      <w:rPr>
        <w:color w:val="FFFFFF"/>
        <w:szCs w:val="28"/>
      </w:rPr>
      <w:t>ważna d</w:t>
    </w:r>
    <w:r w:rsidR="00972A94" w:rsidRPr="007A7130">
      <w:rPr>
        <w:color w:val="FFFFFF"/>
        <w:szCs w:val="28"/>
      </w:rPr>
      <w:t>o</w:t>
    </w:r>
  </w:p>
  <w:p w14:paraId="375590CD" w14:textId="77777777" w:rsidR="008D7B16" w:rsidRPr="007A7130" w:rsidRDefault="008D7B16" w:rsidP="00972A94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color w:val="FFFFFF"/>
        <w:sz w:val="8"/>
        <w:szCs w:val="28"/>
      </w:rPr>
    </w:pPr>
  </w:p>
  <w:p w14:paraId="68A0D02D" w14:textId="19F64E2D" w:rsidR="003266C2" w:rsidRPr="007A7130" w:rsidRDefault="00676DCE" w:rsidP="00FF2027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24</w:t>
    </w:r>
    <w:r w:rsidR="005F30D7" w:rsidRPr="007A7130">
      <w:rPr>
        <w:b/>
        <w:color w:val="FFFFFF"/>
        <w:sz w:val="28"/>
        <w:szCs w:val="28"/>
      </w:rPr>
      <w:t>.</w:t>
    </w:r>
    <w:r>
      <w:rPr>
        <w:b/>
        <w:color w:val="FFFFFF"/>
        <w:sz w:val="28"/>
        <w:szCs w:val="28"/>
      </w:rPr>
      <w:t>11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28573B">
      <w:rPr>
        <w:b/>
        <w:color w:val="FFFFFF"/>
        <w:sz w:val="28"/>
        <w:szCs w:val="28"/>
      </w:rPr>
      <w:t>2</w:t>
    </w:r>
  </w:p>
  <w:p w14:paraId="7C5F4807" w14:textId="77777777" w:rsidR="00426CFD" w:rsidRPr="007A7130" w:rsidRDefault="00870B6A" w:rsidP="00C46EEB">
    <w:pPr>
      <w:pStyle w:val="adres"/>
      <w:ind w:left="426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8A466F9" wp14:editId="560F57EA">
              <wp:simplePos x="0" y="0"/>
              <wp:positionH relativeFrom="column">
                <wp:posOffset>1650365</wp:posOffset>
              </wp:positionH>
              <wp:positionV relativeFrom="paragraph">
                <wp:posOffset>-83185</wp:posOffset>
              </wp:positionV>
              <wp:extent cx="3693160" cy="666115"/>
              <wp:effectExtent l="2540" t="254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C0F6F" w14:textId="77777777" w:rsidR="00C46EEB" w:rsidRPr="007A7130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32"/>
                              <w:szCs w:val="52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14:paraId="0018EEC9" w14:textId="0F4C1624" w:rsidR="00E7005B" w:rsidRPr="00E7005B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28"/>
                            </w:rPr>
                            <w:t xml:space="preserve">nr </w:t>
                          </w:r>
                          <w:r w:rsidR="004D574A" w:rsidRPr="007A7130">
                            <w:rPr>
                              <w:b/>
                              <w:color w:val="C00000"/>
                              <w:sz w:val="28"/>
                            </w:rPr>
                            <w:t>10</w:t>
                          </w:r>
                          <w:r w:rsidR="00676DCE">
                            <w:rPr>
                              <w:b/>
                              <w:color w:val="C00000"/>
                              <w:sz w:val="28"/>
                            </w:rPr>
                            <w:t>60</w:t>
                          </w:r>
                          <w:r w:rsidR="00BC53F7">
                            <w:rPr>
                              <w:b/>
                              <w:color w:val="C00000"/>
                              <w:sz w:val="28"/>
                            </w:rPr>
                            <w:t>6</w:t>
                          </w:r>
                        </w:p>
                        <w:p w14:paraId="578D3490" w14:textId="77777777"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466F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9.95pt;margin-top:-6.55pt;width:290.8pt;height:5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" stroked="f">
              <v:textbox inset="0,0,0,0">
                <w:txbxContent>
                  <w:p w14:paraId="49EC0F6F" w14:textId="77777777" w:rsidR="00C46EEB" w:rsidRPr="007A7130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32"/>
                        <w:szCs w:val="52"/>
                      </w:rPr>
                    </w:pP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OFERTA</w:t>
                    </w:r>
                    <w:r w:rsidR="009802B9" w:rsidRPr="007A7130">
                      <w:rPr>
                        <w:b/>
                        <w:color w:val="C00000"/>
                        <w:sz w:val="56"/>
                        <w:szCs w:val="52"/>
                      </w:rPr>
                      <w:t xml:space="preserve"> </w:t>
                    </w: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PRACY</w:t>
                    </w:r>
                  </w:p>
                  <w:p w14:paraId="0018EEC9" w14:textId="0F4C1624" w:rsidR="00E7005B" w:rsidRPr="00E7005B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28"/>
                      </w:rPr>
                    </w:pPr>
                    <w:r w:rsidRPr="007A7130">
                      <w:rPr>
                        <w:b/>
                        <w:color w:val="C00000"/>
                        <w:sz w:val="28"/>
                      </w:rPr>
                      <w:t xml:space="preserve">nr </w:t>
                    </w:r>
                    <w:r w:rsidR="004D574A" w:rsidRPr="007A7130">
                      <w:rPr>
                        <w:b/>
                        <w:color w:val="C00000"/>
                        <w:sz w:val="28"/>
                      </w:rPr>
                      <w:t>10</w:t>
                    </w:r>
                    <w:r w:rsidR="00676DCE">
                      <w:rPr>
                        <w:b/>
                        <w:color w:val="C00000"/>
                        <w:sz w:val="28"/>
                      </w:rPr>
                      <w:t>60</w:t>
                    </w:r>
                    <w:r w:rsidR="00BC53F7">
                      <w:rPr>
                        <w:b/>
                        <w:color w:val="C00000"/>
                        <w:sz w:val="28"/>
                      </w:rPr>
                      <w:t>6</w:t>
                    </w:r>
                  </w:p>
                  <w:p w14:paraId="578D3490" w14:textId="77777777"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76DCE">
      <w:rPr>
        <w:noProof/>
      </w:rPr>
      <w:pict w14:anchorId="25AC96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44pt;margin-top:-93.45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Pr="007A7130">
      <w:rPr>
        <w:noProof/>
      </w:rPr>
      <w:drawing>
        <wp:inline distT="0" distB="0" distL="0" distR="0" wp14:anchorId="69214A46" wp14:editId="3D2B548B">
          <wp:extent cx="1204595" cy="591185"/>
          <wp:effectExtent l="0" t="0" r="0" b="0"/>
          <wp:docPr id="1" name="Obraz 1" descr="logo_bdi_w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di_w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3A28" w14:textId="77777777" w:rsidR="00272E61" w:rsidRDefault="00676DCE">
    <w:pPr>
      <w:pStyle w:val="Nagwek"/>
    </w:pPr>
    <w:r>
      <w:rPr>
        <w:noProof/>
      </w:rPr>
      <w:pict w14:anchorId="0D387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998418">
    <w:abstractNumId w:val="0"/>
  </w:num>
  <w:num w:numId="2" w16cid:durableId="804548635">
    <w:abstractNumId w:val="6"/>
  </w:num>
  <w:num w:numId="3" w16cid:durableId="1824662631">
    <w:abstractNumId w:val="8"/>
  </w:num>
  <w:num w:numId="4" w16cid:durableId="804663405">
    <w:abstractNumId w:val="9"/>
  </w:num>
  <w:num w:numId="5" w16cid:durableId="515849064">
    <w:abstractNumId w:val="3"/>
  </w:num>
  <w:num w:numId="6" w16cid:durableId="1397970908">
    <w:abstractNumId w:val="1"/>
  </w:num>
  <w:num w:numId="7" w16cid:durableId="1714964349">
    <w:abstractNumId w:val="5"/>
  </w:num>
  <w:num w:numId="8" w16cid:durableId="184096770">
    <w:abstractNumId w:val="2"/>
  </w:num>
  <w:num w:numId="9" w16cid:durableId="1790783389">
    <w:abstractNumId w:val="7"/>
  </w:num>
  <w:num w:numId="10" w16cid:durableId="10744720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BB"/>
    <w:rsid w:val="00004840"/>
    <w:rsid w:val="00004E25"/>
    <w:rsid w:val="00005002"/>
    <w:rsid w:val="000057DD"/>
    <w:rsid w:val="00007FD0"/>
    <w:rsid w:val="00013509"/>
    <w:rsid w:val="00014200"/>
    <w:rsid w:val="00030407"/>
    <w:rsid w:val="00030E27"/>
    <w:rsid w:val="00031DBB"/>
    <w:rsid w:val="00032FA4"/>
    <w:rsid w:val="00051756"/>
    <w:rsid w:val="000635D5"/>
    <w:rsid w:val="00064C55"/>
    <w:rsid w:val="0006554B"/>
    <w:rsid w:val="000711C6"/>
    <w:rsid w:val="00081249"/>
    <w:rsid w:val="00092258"/>
    <w:rsid w:val="0009525C"/>
    <w:rsid w:val="0009713A"/>
    <w:rsid w:val="00097BD1"/>
    <w:rsid w:val="00097D2D"/>
    <w:rsid w:val="000A3CF1"/>
    <w:rsid w:val="000A4BF7"/>
    <w:rsid w:val="000A5BF4"/>
    <w:rsid w:val="000B0059"/>
    <w:rsid w:val="000B2E93"/>
    <w:rsid w:val="000B46CD"/>
    <w:rsid w:val="000B5785"/>
    <w:rsid w:val="000B6E88"/>
    <w:rsid w:val="000C2322"/>
    <w:rsid w:val="000C4DA4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199D"/>
    <w:rsid w:val="001131C8"/>
    <w:rsid w:val="001163C1"/>
    <w:rsid w:val="00117BEC"/>
    <w:rsid w:val="00117FF0"/>
    <w:rsid w:val="001264AA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51DF"/>
    <w:rsid w:val="001C2F51"/>
    <w:rsid w:val="001C6DB2"/>
    <w:rsid w:val="001D2758"/>
    <w:rsid w:val="001D7146"/>
    <w:rsid w:val="001E7850"/>
    <w:rsid w:val="001F14EC"/>
    <w:rsid w:val="001F289A"/>
    <w:rsid w:val="001F5578"/>
    <w:rsid w:val="001F7825"/>
    <w:rsid w:val="001F7A15"/>
    <w:rsid w:val="00206362"/>
    <w:rsid w:val="002177C5"/>
    <w:rsid w:val="00222382"/>
    <w:rsid w:val="00234C7E"/>
    <w:rsid w:val="00241617"/>
    <w:rsid w:val="002455BF"/>
    <w:rsid w:val="0024716F"/>
    <w:rsid w:val="00252673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352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C1972"/>
    <w:rsid w:val="004C1CBA"/>
    <w:rsid w:val="004C40BB"/>
    <w:rsid w:val="004C6F38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505081"/>
    <w:rsid w:val="005065D6"/>
    <w:rsid w:val="00510901"/>
    <w:rsid w:val="00511861"/>
    <w:rsid w:val="005133EF"/>
    <w:rsid w:val="00513FC9"/>
    <w:rsid w:val="00514346"/>
    <w:rsid w:val="00520E9D"/>
    <w:rsid w:val="005237CB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D50"/>
    <w:rsid w:val="00666AE0"/>
    <w:rsid w:val="00667862"/>
    <w:rsid w:val="00673557"/>
    <w:rsid w:val="00675D1A"/>
    <w:rsid w:val="00676DCE"/>
    <w:rsid w:val="00684ACC"/>
    <w:rsid w:val="006934F8"/>
    <w:rsid w:val="00696268"/>
    <w:rsid w:val="0069747D"/>
    <w:rsid w:val="006A50BE"/>
    <w:rsid w:val="006A5262"/>
    <w:rsid w:val="006A6613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10AD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E2F20"/>
    <w:rsid w:val="007F19F0"/>
    <w:rsid w:val="007F2ECD"/>
    <w:rsid w:val="007F465E"/>
    <w:rsid w:val="007F602E"/>
    <w:rsid w:val="007F70B4"/>
    <w:rsid w:val="00811A1C"/>
    <w:rsid w:val="00811F17"/>
    <w:rsid w:val="00816238"/>
    <w:rsid w:val="0083461A"/>
    <w:rsid w:val="00836CD7"/>
    <w:rsid w:val="00840654"/>
    <w:rsid w:val="0084247D"/>
    <w:rsid w:val="00843C5F"/>
    <w:rsid w:val="00846716"/>
    <w:rsid w:val="00847050"/>
    <w:rsid w:val="00850982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23B"/>
    <w:rsid w:val="0090499B"/>
    <w:rsid w:val="009049F7"/>
    <w:rsid w:val="009064F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955"/>
    <w:rsid w:val="009925B6"/>
    <w:rsid w:val="009931F6"/>
    <w:rsid w:val="0099444D"/>
    <w:rsid w:val="00995FA2"/>
    <w:rsid w:val="00996208"/>
    <w:rsid w:val="009A769D"/>
    <w:rsid w:val="009B0ABF"/>
    <w:rsid w:val="009B2715"/>
    <w:rsid w:val="009B719E"/>
    <w:rsid w:val="009C138F"/>
    <w:rsid w:val="009C332F"/>
    <w:rsid w:val="009C4291"/>
    <w:rsid w:val="009D0AC2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473CD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79E"/>
    <w:rsid w:val="00A93CF6"/>
    <w:rsid w:val="00A94FBB"/>
    <w:rsid w:val="00A966ED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E7FE9"/>
    <w:rsid w:val="00AF0A00"/>
    <w:rsid w:val="00AF6321"/>
    <w:rsid w:val="00B01A3C"/>
    <w:rsid w:val="00B27E52"/>
    <w:rsid w:val="00B33818"/>
    <w:rsid w:val="00B35155"/>
    <w:rsid w:val="00B36C5E"/>
    <w:rsid w:val="00B505DC"/>
    <w:rsid w:val="00B70535"/>
    <w:rsid w:val="00B7137A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0731"/>
    <w:rsid w:val="00BC4C02"/>
    <w:rsid w:val="00BC53F7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990"/>
    <w:rsid w:val="00C25BD0"/>
    <w:rsid w:val="00C32D9A"/>
    <w:rsid w:val="00C3411A"/>
    <w:rsid w:val="00C377A8"/>
    <w:rsid w:val="00C40051"/>
    <w:rsid w:val="00C46CB5"/>
    <w:rsid w:val="00C46EEB"/>
    <w:rsid w:val="00C51FD0"/>
    <w:rsid w:val="00C53A87"/>
    <w:rsid w:val="00C563D8"/>
    <w:rsid w:val="00C56DC9"/>
    <w:rsid w:val="00C60169"/>
    <w:rsid w:val="00C6245F"/>
    <w:rsid w:val="00C642A1"/>
    <w:rsid w:val="00C657B3"/>
    <w:rsid w:val="00C72148"/>
    <w:rsid w:val="00C74471"/>
    <w:rsid w:val="00C75153"/>
    <w:rsid w:val="00C844B5"/>
    <w:rsid w:val="00C967C6"/>
    <w:rsid w:val="00CA0EA1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226"/>
    <w:rsid w:val="00CE0ECF"/>
    <w:rsid w:val="00CE1FE4"/>
    <w:rsid w:val="00CE3D34"/>
    <w:rsid w:val="00CE45D3"/>
    <w:rsid w:val="00CF3DE2"/>
    <w:rsid w:val="00D00151"/>
    <w:rsid w:val="00D015DB"/>
    <w:rsid w:val="00D05505"/>
    <w:rsid w:val="00D11848"/>
    <w:rsid w:val="00D1290F"/>
    <w:rsid w:val="00D2189D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E3524"/>
    <w:rsid w:val="00DE678B"/>
    <w:rsid w:val="00DF0BC1"/>
    <w:rsid w:val="00E00B82"/>
    <w:rsid w:val="00E02B3E"/>
    <w:rsid w:val="00E02DE7"/>
    <w:rsid w:val="00E05E24"/>
    <w:rsid w:val="00E05EF7"/>
    <w:rsid w:val="00E11622"/>
    <w:rsid w:val="00E139D6"/>
    <w:rsid w:val="00E15AA9"/>
    <w:rsid w:val="00E22424"/>
    <w:rsid w:val="00E23F8F"/>
    <w:rsid w:val="00E26E3A"/>
    <w:rsid w:val="00E318DF"/>
    <w:rsid w:val="00E326DE"/>
    <w:rsid w:val="00E3550D"/>
    <w:rsid w:val="00E40C66"/>
    <w:rsid w:val="00E43AE9"/>
    <w:rsid w:val="00E46F5C"/>
    <w:rsid w:val="00E503E4"/>
    <w:rsid w:val="00E5216D"/>
    <w:rsid w:val="00E5255D"/>
    <w:rsid w:val="00E56CD5"/>
    <w:rsid w:val="00E7005B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F068DF"/>
    <w:rsid w:val="00F07659"/>
    <w:rsid w:val="00F07D2A"/>
    <w:rsid w:val="00F10448"/>
    <w:rsid w:val="00F14F29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2D77"/>
    <w:rsid w:val="00F74027"/>
    <w:rsid w:val="00F749D3"/>
    <w:rsid w:val="00F770AF"/>
    <w:rsid w:val="00F80603"/>
    <w:rsid w:val="00F806BB"/>
    <w:rsid w:val="00F82979"/>
    <w:rsid w:val="00F83289"/>
    <w:rsid w:val="00F86280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E51E8"/>
    <w:rsid w:val="00FE5BD4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,"/>
  <w:listSeparator w:val=";"/>
  <w14:docId w14:val="2D271755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76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i.com.pl/oferty/1060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BankDanychoInzynierach/" TargetMode="External"/><Relationship Id="rId1" Type="http://schemas.openxmlformats.org/officeDocument/2006/relationships/hyperlink" Target="http://www.linkedin.com/groups/8749162/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3DA5-BD74-40A1-887D-2067DDDD2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Listownik.dot</Template>
  <TotalTime>3</TotalTime>
  <Pages>1</Pages>
  <Words>173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1625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Michał Żebrowski</cp:lastModifiedBy>
  <cp:revision>3</cp:revision>
  <cp:lastPrinted>2022-06-09T12:38:00Z</cp:lastPrinted>
  <dcterms:created xsi:type="dcterms:W3CDTF">2022-10-25T09:34:00Z</dcterms:created>
  <dcterms:modified xsi:type="dcterms:W3CDTF">2022-10-25T09:36:00Z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