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</w:p>
    <w:p w:rsidR="00C377A8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:rsidR="00FE5BD4" w:rsidRPr="00F82979" w:rsidRDefault="00FE5BD4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:rsidR="00D949F3" w:rsidRPr="00F72D77" w:rsidRDefault="00F72D77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56"/>
          <w:szCs w:val="80"/>
        </w:rPr>
      </w:pPr>
      <w:r w:rsidRPr="00F72D7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Specjalista</w:t>
      </w:r>
      <w:r w:rsidRPr="00F72D7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br/>
        <w:t xml:space="preserve"> ds. Obsługi Klienta</w:t>
      </w:r>
      <w:r w:rsidRPr="00F72D7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br/>
      </w:r>
      <w:r w:rsidRPr="00F72D77">
        <w:rPr>
          <w:rFonts w:ascii="Verdana" w:hAnsi="Verdana" w:cs="Times New Roman"/>
          <w:b/>
          <w:bCs/>
          <w:color w:val="0070C0"/>
          <w:kern w:val="36"/>
          <w:sz w:val="56"/>
          <w:szCs w:val="80"/>
        </w:rPr>
        <w:t>(narzędzia ścierne)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:rsidTr="00F95781">
        <w:tc>
          <w:tcPr>
            <w:tcW w:w="7240" w:type="dxa"/>
            <w:shd w:val="clear" w:color="auto" w:fill="auto"/>
            <w:vAlign w:val="center"/>
          </w:tcPr>
          <w:p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5BD4" w:rsidRPr="00F72D77" w:rsidRDefault="00FE5BD4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AE7FE9">
      <w:pPr>
        <w:pStyle w:val="Zwykytekst"/>
        <w:spacing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Opis pracodawcy:</w:t>
      </w:r>
    </w:p>
    <w:p w:rsidR="00C46CB5" w:rsidRP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Światowy producent renomowanych narzędzi i systemów narzędzi dla wszystkich branż przemysłu.</w:t>
      </w:r>
      <w:bookmarkStart w:id="0" w:name="_GoBack"/>
      <w:bookmarkEnd w:id="0"/>
    </w:p>
    <w:p w:rsidR="00DE678B" w:rsidRPr="00F72D77" w:rsidRDefault="00DE678B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AE7FE9">
      <w:pPr>
        <w:pStyle w:val="Zwykytekst"/>
        <w:spacing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Wymagania: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 xml:space="preserve">student 4-5 roku </w:t>
      </w:r>
      <w:r>
        <w:rPr>
          <w:rFonts w:ascii="Verdana" w:hAnsi="Verdana"/>
          <w:sz w:val="18"/>
          <w:szCs w:val="18"/>
        </w:rPr>
        <w:t>uczelni</w:t>
      </w:r>
      <w:r w:rsidRPr="00F72D77">
        <w:rPr>
          <w:rFonts w:ascii="Verdana" w:hAnsi="Verdana"/>
          <w:sz w:val="18"/>
          <w:szCs w:val="18"/>
        </w:rPr>
        <w:t xml:space="preserve"> technicznej (kierunki: mechaniczne, budowa maszyn lub pokrewne)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dyspozycyjność pozwalająca podjęcie pracy na etacie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chęć dalszej nauki w renomowanej firmie z kapitałem zagranicznym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znajomość j. angielskiego - ogólnego i technicznego (wymagana kontaktami za granicą)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dobra znajomość obsługi komputera</w:t>
      </w:r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 xml:space="preserve">oczekiwana samodzielność, odpowiedzialność i </w:t>
      </w:r>
      <w:proofErr w:type="spellStart"/>
      <w:r w:rsidRPr="00F72D77">
        <w:rPr>
          <w:rFonts w:ascii="Verdana" w:hAnsi="Verdana"/>
          <w:sz w:val="18"/>
          <w:szCs w:val="18"/>
        </w:rPr>
        <w:t>proaktywność</w:t>
      </w:r>
      <w:proofErr w:type="spellEnd"/>
    </w:p>
    <w:p w:rsidR="00F72D77" w:rsidRPr="00F72D77" w:rsidRDefault="00F72D77" w:rsidP="00F72D77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nastawienie na długoletnią współpracę</w:t>
      </w:r>
    </w:p>
    <w:p w:rsidR="00C46CB5" w:rsidRPr="00F72D77" w:rsidRDefault="00F72D77" w:rsidP="00F076DB">
      <w:pPr>
        <w:pStyle w:val="Zwykytekst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prawo jazdy kat. B</w:t>
      </w:r>
    </w:p>
    <w:p w:rsidR="00DE678B" w:rsidRPr="00F72D77" w:rsidRDefault="00DE678B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AE7FE9">
      <w:pPr>
        <w:pStyle w:val="Zwykytekst"/>
        <w:spacing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uzgadnianie z klientem/producentem parametrów technicznych narzędzi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wprowadzanie zamówień do systemu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monitorowanie zamówień i dostaw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analiza planów klienta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wystawianie faktur i faktur korygujących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kontakt telefoniczny i mailowy z klientem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współpraca ze sprzedawcami i pracownikami Centrali firmy</w:t>
      </w:r>
    </w:p>
    <w:p w:rsidR="00C46CB5" w:rsidRPr="00F72D77" w:rsidRDefault="00F72D77" w:rsidP="00504DA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rozpatrywanie reklamacji klientów</w:t>
      </w:r>
    </w:p>
    <w:p w:rsidR="00DE678B" w:rsidRPr="00F72D77" w:rsidRDefault="00DE678B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AE7FE9">
      <w:pPr>
        <w:pStyle w:val="Zwykytekst"/>
        <w:spacing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Firma oferuje: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uzgadnianie z klientem/producentem parametrów technicznych narzędzi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wprowadzanie zamówień do systemu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monitorowanie zamówień i dostaw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analiza planów klienta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wystawianie faktur i faktur korygujących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kontakt telefoniczny i mailowy z klientem</w:t>
      </w:r>
    </w:p>
    <w:p w:rsidR="00F72D77" w:rsidRPr="00F72D77" w:rsidRDefault="00F72D77" w:rsidP="00F72D77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współpraca ze sprzedawcami i pracownikami Centrali firmy</w:t>
      </w:r>
    </w:p>
    <w:p w:rsidR="00C46CB5" w:rsidRPr="00F72D77" w:rsidRDefault="00F72D77" w:rsidP="00C106BD">
      <w:pPr>
        <w:pStyle w:val="Zwykytekst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rozpatrywanie reklamacji klientów</w:t>
      </w:r>
    </w:p>
    <w:p w:rsidR="00DE678B" w:rsidRPr="00F72D77" w:rsidRDefault="00DE678B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46CB5" w:rsidRPr="00F72D77" w:rsidRDefault="00C46CB5" w:rsidP="00AE7FE9">
      <w:pPr>
        <w:pStyle w:val="Zwykytekst"/>
        <w:spacing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:rsidR="00840654" w:rsidRPr="00F72D77" w:rsidRDefault="00FE5BD4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Warszawa</w:t>
      </w:r>
    </w:p>
    <w:p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F72D77" w:rsidRP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1A2ADC" w:rsidRPr="00F72D7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Aplikuj na</w:t>
      </w:r>
      <w:r w:rsidRPr="00F72D7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F72D77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www.bdi.com.pl/oferty/10568</w:t>
        </w:r>
      </w:hyperlink>
      <w:r w:rsidR="00C46CB5" w:rsidRPr="00F72D7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F72D7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F72D77">
        <w:rPr>
          <w:rFonts w:ascii="Verdana" w:hAnsi="Verdana"/>
          <w:sz w:val="18"/>
          <w:szCs w:val="18"/>
        </w:rPr>
        <w:t xml:space="preserve"> </w:t>
      </w:r>
    </w:p>
    <w:p w:rsidR="00C46CB5" w:rsidRPr="00F72D7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podając nazwę stanowiska lub numer</w:t>
      </w:r>
      <w:r w:rsidR="00751610" w:rsidRPr="00F72D77">
        <w:rPr>
          <w:rFonts w:ascii="Verdana" w:hAnsi="Verdana"/>
          <w:sz w:val="18"/>
          <w:szCs w:val="18"/>
        </w:rPr>
        <w:t xml:space="preserve"> oferty</w:t>
      </w:r>
      <w:r w:rsidRPr="00F72D77">
        <w:rPr>
          <w:rFonts w:ascii="Verdana" w:hAnsi="Verdana"/>
          <w:sz w:val="18"/>
          <w:szCs w:val="18"/>
        </w:rPr>
        <w:t xml:space="preserve"> pracy</w:t>
      </w:r>
      <w:r w:rsidR="00751610" w:rsidRPr="00F72D77">
        <w:rPr>
          <w:rFonts w:ascii="Verdana" w:hAnsi="Verdana"/>
          <w:sz w:val="18"/>
          <w:szCs w:val="18"/>
        </w:rPr>
        <w:t>.</w:t>
      </w:r>
    </w:p>
    <w:sectPr w:rsidR="00C46CB5" w:rsidRPr="00F72D7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85" w:rsidRDefault="001A2D85">
      <w:r>
        <w:separator/>
      </w:r>
    </w:p>
  </w:endnote>
  <w:endnote w:type="continuationSeparator" w:id="0">
    <w:p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5F62C56C" wp14:editId="6B3CAC34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885E62" w:rsidRPr="00284F4D" w:rsidRDefault="00764ED4" w:rsidP="000A4B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0B46CD">
            <w:rPr>
              <w:b/>
              <w:color w:val="0070C0"/>
              <w:sz w:val="44"/>
              <w:szCs w:val="60"/>
            </w:rPr>
            <w:t>6</w:t>
          </w:r>
          <w:r w:rsidR="000A4BF7">
            <w:rPr>
              <w:b/>
              <w:color w:val="0070C0"/>
              <w:sz w:val="44"/>
              <w:szCs w:val="60"/>
            </w:rPr>
            <w:t>8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85" w:rsidRDefault="001A2D85">
      <w:r>
        <w:separator/>
      </w:r>
    </w:p>
  </w:footnote>
  <w:footnote w:type="continuationSeparator" w:id="0">
    <w:p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F72D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:rsidR="003266C2" w:rsidRPr="007A7130" w:rsidRDefault="00AE7FE9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15</w:t>
    </w:r>
    <w:r w:rsidR="005F30D7" w:rsidRPr="007A7130">
      <w:rPr>
        <w:b/>
        <w:color w:val="FFFFFF"/>
        <w:sz w:val="28"/>
        <w:szCs w:val="28"/>
      </w:rPr>
      <w:t>.</w:t>
    </w:r>
    <w:r w:rsidR="0028573B">
      <w:rPr>
        <w:b/>
        <w:color w:val="FFFFFF"/>
        <w:sz w:val="28"/>
        <w:szCs w:val="28"/>
      </w:rPr>
      <w:t>0</w:t>
    </w:r>
    <w:r w:rsidR="000A4BF7">
      <w:rPr>
        <w:b/>
        <w:color w:val="FFFFFF"/>
        <w:sz w:val="28"/>
        <w:szCs w:val="28"/>
      </w:rPr>
      <w:t>7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D2189D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AE7FE9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</w:p>
                        <w:p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" stroked="f">
              <v:textbox inset="0,0,0,0">
                <w:txbxContent>
                  <w:p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D2189D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AE7FE9">
                      <w:rPr>
                        <w:b/>
                        <w:color w:val="C00000"/>
                        <w:sz w:val="28"/>
                      </w:rPr>
                      <w:t>5</w:t>
                    </w:r>
                  </w:p>
                  <w:p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72D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F72D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CA2E-4CB4-45BA-9608-532BE8C8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8</TotalTime>
  <Pages>1</Pages>
  <Words>182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1630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 Żebrowski 2</cp:lastModifiedBy>
  <cp:revision>3</cp:revision>
  <cp:lastPrinted>2022-06-09T12:38:00Z</cp:lastPrinted>
  <dcterms:created xsi:type="dcterms:W3CDTF">2022-06-14T17:42:00Z</dcterms:created>
  <dcterms:modified xsi:type="dcterms:W3CDTF">2022-06-14T17:50:00Z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