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9E" w:rsidRPr="002634F8" w:rsidRDefault="00A9379E" w:rsidP="002634F8">
      <w:pPr>
        <w:pStyle w:val="Nagwek3"/>
        <w:spacing w:before="0" w:after="0" w:line="240" w:lineRule="auto"/>
        <w:rPr>
          <w:sz w:val="20"/>
          <w:szCs w:val="16"/>
        </w:rPr>
      </w:pPr>
    </w:p>
    <w:p w:rsidR="005946AC" w:rsidRPr="00F82979" w:rsidRDefault="0087526E" w:rsidP="009802B9">
      <w:pPr>
        <w:pStyle w:val="Zwykytekst"/>
        <w:spacing w:line="276" w:lineRule="auto"/>
        <w:jc w:val="center"/>
        <w:rPr>
          <w:rFonts w:ascii="Verdana" w:hAnsi="Verdana"/>
          <w:sz w:val="18"/>
        </w:rPr>
      </w:pPr>
      <w:r w:rsidRPr="00F82979">
        <w:rPr>
          <w:rFonts w:ascii="Verdana" w:hAnsi="Verdana"/>
          <w:sz w:val="18"/>
        </w:rPr>
        <w:t>Dla naszego Klienta aktualnie poszukujemy osoby na stanowisko</w:t>
      </w:r>
      <w:r w:rsidR="00B70535" w:rsidRPr="00F82979">
        <w:rPr>
          <w:rFonts w:ascii="Verdana" w:hAnsi="Verdana"/>
          <w:sz w:val="18"/>
        </w:rPr>
        <w:t>:</w:t>
      </w:r>
    </w:p>
    <w:p w:rsidR="00C377A8" w:rsidRPr="00F82979" w:rsidRDefault="00C377A8" w:rsidP="009802B9">
      <w:pPr>
        <w:pStyle w:val="Zwykytekst"/>
        <w:spacing w:line="276" w:lineRule="auto"/>
        <w:jc w:val="center"/>
        <w:rPr>
          <w:rFonts w:ascii="Verdana" w:hAnsi="Verdana"/>
          <w:sz w:val="16"/>
        </w:rPr>
      </w:pPr>
    </w:p>
    <w:p w:rsidR="00D949F3" w:rsidRPr="00886E37" w:rsidRDefault="00490A5A" w:rsidP="00421CE5">
      <w:pPr>
        <w:pStyle w:val="Zwykytekst"/>
        <w:spacing w:line="240" w:lineRule="auto"/>
        <w:jc w:val="center"/>
        <w:rPr>
          <w:rFonts w:ascii="Verdana" w:hAnsi="Verdana" w:cs="Times New Roman"/>
          <w:b/>
          <w:bCs/>
          <w:color w:val="0070C0"/>
          <w:kern w:val="36"/>
          <w:sz w:val="96"/>
          <w:szCs w:val="56"/>
        </w:rPr>
      </w:pPr>
      <w:r w:rsidRPr="00886E37">
        <w:rPr>
          <w:rFonts w:ascii="Verdana" w:hAnsi="Verdana" w:cs="Times New Roman"/>
          <w:b/>
          <w:bCs/>
          <w:color w:val="0070C0"/>
          <w:kern w:val="36"/>
          <w:sz w:val="96"/>
          <w:szCs w:val="56"/>
        </w:rPr>
        <w:t xml:space="preserve">Technolog </w:t>
      </w:r>
      <w:bookmarkStart w:id="0" w:name="_GoBack"/>
      <w:bookmarkEnd w:id="0"/>
      <w:r w:rsidRPr="00886E37">
        <w:rPr>
          <w:rFonts w:ascii="Verdana" w:hAnsi="Verdana" w:cs="Times New Roman"/>
          <w:b/>
          <w:bCs/>
          <w:color w:val="0070C0"/>
          <w:kern w:val="36"/>
          <w:sz w:val="96"/>
          <w:szCs w:val="56"/>
        </w:rPr>
        <w:t>Żywności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3226"/>
      </w:tblGrid>
      <w:tr w:rsidR="002A4039" w:rsidRPr="001A2ADC" w:rsidTr="00D765C9">
        <w:tc>
          <w:tcPr>
            <w:tcW w:w="7338" w:type="dxa"/>
            <w:shd w:val="clear" w:color="auto" w:fill="auto"/>
            <w:vAlign w:val="center"/>
          </w:tcPr>
          <w:p w:rsidR="002A4039" w:rsidRPr="001A2ADC" w:rsidRDefault="002A4039" w:rsidP="00D765C9">
            <w:pPr>
              <w:pStyle w:val="Zwykytekst"/>
              <w:spacing w:line="240" w:lineRule="auto"/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auto"/>
          </w:tcPr>
          <w:p w:rsidR="002A4039" w:rsidRPr="001A2ADC" w:rsidRDefault="002A4039" w:rsidP="00D765C9">
            <w:pPr>
              <w:pStyle w:val="Zwykyteks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46CB5" w:rsidRPr="00284F4D" w:rsidRDefault="00C46CB5" w:rsidP="00886E3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22"/>
        </w:rPr>
      </w:pPr>
      <w:r w:rsidRPr="00284F4D">
        <w:rPr>
          <w:rFonts w:ascii="Verdana" w:hAnsi="Verdana"/>
          <w:b/>
          <w:color w:val="0070C0"/>
          <w:sz w:val="22"/>
        </w:rPr>
        <w:t>Opis pracodawcy:</w:t>
      </w:r>
    </w:p>
    <w:p w:rsidR="00C46CB5" w:rsidRPr="00284F4D" w:rsidRDefault="00490A5A" w:rsidP="00886E37">
      <w:pPr>
        <w:pStyle w:val="Zwykytekst"/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Część międzynarodowego koncernu produkującego wysokiej jakości składniki dla branży spożywczej.</w:t>
      </w:r>
    </w:p>
    <w:p w:rsidR="005E7ACD" w:rsidRPr="00284F4D" w:rsidRDefault="005E7ACD" w:rsidP="00886E37">
      <w:pPr>
        <w:pStyle w:val="Zwykytekst"/>
        <w:spacing w:line="276" w:lineRule="auto"/>
        <w:jc w:val="both"/>
        <w:rPr>
          <w:rFonts w:ascii="Verdana" w:hAnsi="Verdana"/>
          <w:sz w:val="12"/>
          <w:szCs w:val="16"/>
        </w:rPr>
      </w:pPr>
    </w:p>
    <w:p w:rsidR="00C46CB5" w:rsidRPr="00284F4D" w:rsidRDefault="00C46CB5" w:rsidP="00886E3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22"/>
        </w:rPr>
      </w:pPr>
      <w:r w:rsidRPr="00284F4D">
        <w:rPr>
          <w:rFonts w:ascii="Verdana" w:hAnsi="Verdana"/>
          <w:b/>
          <w:color w:val="0070C0"/>
          <w:sz w:val="22"/>
        </w:rPr>
        <w:t>Wymagania:</w:t>
      </w:r>
    </w:p>
    <w:p w:rsidR="00490A5A" w:rsidRPr="00284F4D" w:rsidRDefault="00490A5A" w:rsidP="00886E3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wykształcenie wyższe (technologia żywności lub pokrewne)</w:t>
      </w:r>
    </w:p>
    <w:p w:rsidR="00490A5A" w:rsidRPr="00284F4D" w:rsidRDefault="00490A5A" w:rsidP="00886E3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znajomość przepisów dotyczących branży spożywczej</w:t>
      </w:r>
    </w:p>
    <w:p w:rsidR="00490A5A" w:rsidRPr="00284F4D" w:rsidRDefault="00490A5A" w:rsidP="00886E3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mile widziane doświadczenie zawodowe w zakładzie produkcyjnym w branży spożywczej</w:t>
      </w:r>
    </w:p>
    <w:p w:rsidR="00490A5A" w:rsidRPr="00284F4D" w:rsidRDefault="00490A5A" w:rsidP="00886E3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wiedza z zakresie systemów jakości GMP+, FSSC, ISO</w:t>
      </w:r>
    </w:p>
    <w:p w:rsidR="00490A5A" w:rsidRPr="00284F4D" w:rsidRDefault="00490A5A" w:rsidP="00886E3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komunikatywna znajomość j. angielskiego</w:t>
      </w:r>
    </w:p>
    <w:p w:rsidR="00C46CB5" w:rsidRPr="00284F4D" w:rsidRDefault="00490A5A" w:rsidP="00886E3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prawo jazdy kat. B</w:t>
      </w:r>
    </w:p>
    <w:p w:rsidR="005E7ACD" w:rsidRPr="00284F4D" w:rsidRDefault="005E7ACD" w:rsidP="00886E37">
      <w:pPr>
        <w:pStyle w:val="Zwykytekst"/>
        <w:spacing w:line="276" w:lineRule="auto"/>
        <w:jc w:val="both"/>
        <w:rPr>
          <w:rFonts w:ascii="Verdana" w:hAnsi="Verdana"/>
          <w:sz w:val="12"/>
          <w:szCs w:val="16"/>
        </w:rPr>
      </w:pPr>
    </w:p>
    <w:p w:rsidR="00C46CB5" w:rsidRPr="00284F4D" w:rsidRDefault="00C46CB5" w:rsidP="00886E3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22"/>
        </w:rPr>
      </w:pPr>
      <w:r w:rsidRPr="00284F4D">
        <w:rPr>
          <w:rFonts w:ascii="Verdana" w:hAnsi="Verdana"/>
          <w:b/>
          <w:color w:val="0070C0"/>
          <w:sz w:val="22"/>
        </w:rPr>
        <w:t>Zakres obowiązków:</w:t>
      </w:r>
    </w:p>
    <w:p w:rsidR="00490A5A" w:rsidRPr="00284F4D" w:rsidRDefault="00490A5A" w:rsidP="00886E3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prowadzenie działań związanych z wdrażaniem nowych produktów lub modyfikacją aktualnych (opracowywanie lub modyfikacja receptur/specyfikacji, przeprowadzanie prób technologicznych, tworzenie niezbędnej dokumentacji technologicznej, prowadzenie analizy efektywności działań)</w:t>
      </w:r>
    </w:p>
    <w:p w:rsidR="00490A5A" w:rsidRPr="00284F4D" w:rsidRDefault="00490A5A" w:rsidP="00886E3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analiza sprzedaży, identyfikowanie i rekomendowanie kierunku rozwoju dla poszczególnych kanałów sprzedaży oraz produktów</w:t>
      </w:r>
    </w:p>
    <w:p w:rsidR="00490A5A" w:rsidRPr="00284F4D" w:rsidRDefault="00490A5A" w:rsidP="00886E3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współpraca z klientami w celu badania ich potrzeb</w:t>
      </w:r>
    </w:p>
    <w:p w:rsidR="00490A5A" w:rsidRPr="00284F4D" w:rsidRDefault="00490A5A" w:rsidP="00886E3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współpraca z działem R&amp;D firmy</w:t>
      </w:r>
    </w:p>
    <w:p w:rsidR="00C46CB5" w:rsidRPr="00284F4D" w:rsidRDefault="00490A5A" w:rsidP="00886E3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podejmowanie działań na rzecz doskonalenia jakości</w:t>
      </w:r>
    </w:p>
    <w:p w:rsidR="005E7ACD" w:rsidRPr="00284F4D" w:rsidRDefault="005E7ACD" w:rsidP="00886E37">
      <w:pPr>
        <w:pStyle w:val="Zwykytekst"/>
        <w:spacing w:line="276" w:lineRule="auto"/>
        <w:jc w:val="both"/>
        <w:rPr>
          <w:rFonts w:ascii="Verdana" w:hAnsi="Verdana"/>
          <w:sz w:val="12"/>
          <w:szCs w:val="16"/>
        </w:rPr>
      </w:pPr>
    </w:p>
    <w:p w:rsidR="00C46CB5" w:rsidRPr="00284F4D" w:rsidRDefault="00C46CB5" w:rsidP="00886E3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22"/>
        </w:rPr>
      </w:pPr>
      <w:r w:rsidRPr="00284F4D">
        <w:rPr>
          <w:rFonts w:ascii="Verdana" w:hAnsi="Verdana"/>
          <w:b/>
          <w:color w:val="0070C0"/>
          <w:sz w:val="22"/>
        </w:rPr>
        <w:t>Firma oferuje:</w:t>
      </w:r>
    </w:p>
    <w:p w:rsidR="00490A5A" w:rsidRPr="00284F4D" w:rsidRDefault="00490A5A" w:rsidP="00886E3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pracę w stabilnej i rozwijającej się firmie międzynarodowej</w:t>
      </w:r>
    </w:p>
    <w:p w:rsidR="00490A5A" w:rsidRPr="00284F4D" w:rsidRDefault="00490A5A" w:rsidP="00886E3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zatrudnienie na pełny etat na podstawie umowy o pracę</w:t>
      </w:r>
    </w:p>
    <w:p w:rsidR="00C46CB5" w:rsidRPr="00284F4D" w:rsidRDefault="00490A5A" w:rsidP="00886E3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możliwość rozwoju</w:t>
      </w:r>
    </w:p>
    <w:p w:rsidR="005E7ACD" w:rsidRPr="00284F4D" w:rsidRDefault="005E7ACD" w:rsidP="00886E37">
      <w:pPr>
        <w:pStyle w:val="Zwykytekst"/>
        <w:spacing w:line="276" w:lineRule="auto"/>
        <w:jc w:val="both"/>
        <w:rPr>
          <w:rFonts w:ascii="Verdana" w:hAnsi="Verdana"/>
          <w:sz w:val="12"/>
          <w:szCs w:val="16"/>
        </w:rPr>
      </w:pPr>
    </w:p>
    <w:p w:rsidR="00C46CB5" w:rsidRPr="00284F4D" w:rsidRDefault="00C46CB5" w:rsidP="00886E3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22"/>
        </w:rPr>
      </w:pPr>
      <w:r w:rsidRPr="00284F4D">
        <w:rPr>
          <w:rFonts w:ascii="Verdana" w:hAnsi="Verdana"/>
          <w:b/>
          <w:color w:val="0070C0"/>
          <w:sz w:val="22"/>
        </w:rPr>
        <w:t>Miejsce podjęcia pracy:</w:t>
      </w:r>
    </w:p>
    <w:p w:rsidR="00CA3856" w:rsidRPr="00284F4D" w:rsidRDefault="00031DBB" w:rsidP="00886E37">
      <w:pPr>
        <w:pStyle w:val="Zwykytekst"/>
        <w:spacing w:line="276" w:lineRule="auto"/>
        <w:jc w:val="both"/>
        <w:rPr>
          <w:rFonts w:ascii="Verdana" w:hAnsi="Verdana"/>
        </w:rPr>
      </w:pPr>
      <w:r w:rsidRPr="00284F4D">
        <w:rPr>
          <w:rFonts w:ascii="Verdana" w:hAnsi="Verdana"/>
        </w:rPr>
        <w:t>Sztum</w:t>
      </w:r>
    </w:p>
    <w:p w:rsidR="005E7ACD" w:rsidRDefault="005E7ACD" w:rsidP="00DF0BC1">
      <w:pPr>
        <w:pStyle w:val="Zwykytekst"/>
        <w:spacing w:line="276" w:lineRule="auto"/>
        <w:jc w:val="both"/>
        <w:rPr>
          <w:rFonts w:ascii="Verdana" w:hAnsi="Verdana"/>
          <w:sz w:val="14"/>
        </w:rPr>
      </w:pPr>
    </w:p>
    <w:p w:rsidR="00886E37" w:rsidRPr="00F82979" w:rsidRDefault="00886E37" w:rsidP="00DF0BC1">
      <w:pPr>
        <w:pStyle w:val="Zwykytekst"/>
        <w:spacing w:line="276" w:lineRule="auto"/>
        <w:jc w:val="both"/>
        <w:rPr>
          <w:rFonts w:ascii="Verdana" w:hAnsi="Verdana"/>
          <w:sz w:val="14"/>
        </w:rPr>
      </w:pPr>
    </w:p>
    <w:p w:rsidR="001A2ADC" w:rsidRPr="00886E37" w:rsidRDefault="00DF0BC1" w:rsidP="00DF0BC1">
      <w:pPr>
        <w:pStyle w:val="Zwykytekst"/>
        <w:spacing w:line="276" w:lineRule="auto"/>
        <w:jc w:val="center"/>
        <w:rPr>
          <w:rFonts w:ascii="Verdana" w:hAnsi="Verdana"/>
        </w:rPr>
      </w:pPr>
      <w:r w:rsidRPr="00886E37">
        <w:rPr>
          <w:rFonts w:ascii="Verdana" w:hAnsi="Verdana"/>
        </w:rPr>
        <w:t xml:space="preserve">Aplikuj na </w:t>
      </w:r>
      <w:hyperlink r:id="rId8" w:history="1">
        <w:r w:rsidR="00031DBB" w:rsidRPr="00886E37">
          <w:rPr>
            <w:rStyle w:val="Hipercze"/>
            <w:rFonts w:ascii="Verdana" w:hAnsi="Verdana"/>
            <w:b/>
            <w:color w:val="0070C0"/>
          </w:rPr>
          <w:t>www.bdi.com.pl/ofe</w:t>
        </w:r>
        <w:r w:rsidR="00031DBB" w:rsidRPr="00886E37">
          <w:rPr>
            <w:rStyle w:val="Hipercze"/>
            <w:rFonts w:ascii="Verdana" w:hAnsi="Verdana"/>
            <w:b/>
            <w:color w:val="0070C0"/>
          </w:rPr>
          <w:t>r</w:t>
        </w:r>
        <w:r w:rsidR="00031DBB" w:rsidRPr="00886E37">
          <w:rPr>
            <w:rStyle w:val="Hipercze"/>
            <w:rFonts w:ascii="Verdana" w:hAnsi="Verdana"/>
            <w:b/>
            <w:color w:val="0070C0"/>
          </w:rPr>
          <w:t>ty/10</w:t>
        </w:r>
        <w:r w:rsidR="00031DBB" w:rsidRPr="00886E37">
          <w:rPr>
            <w:rStyle w:val="Hipercze"/>
            <w:rFonts w:ascii="Verdana" w:hAnsi="Verdana"/>
            <w:b/>
            <w:color w:val="0070C0"/>
          </w:rPr>
          <w:t>5</w:t>
        </w:r>
        <w:r w:rsidR="00031DBB" w:rsidRPr="00886E37">
          <w:rPr>
            <w:rStyle w:val="Hipercze"/>
            <w:rFonts w:ascii="Verdana" w:hAnsi="Verdana"/>
            <w:b/>
            <w:color w:val="0070C0"/>
          </w:rPr>
          <w:t>32</w:t>
        </w:r>
      </w:hyperlink>
      <w:r w:rsidR="00C46CB5" w:rsidRPr="00886E37">
        <w:rPr>
          <w:rFonts w:ascii="Verdana" w:hAnsi="Verdana"/>
        </w:rPr>
        <w:t xml:space="preserve"> lub prześlij CV na adres </w:t>
      </w:r>
      <w:hyperlink r:id="rId9" w:history="1">
        <w:r w:rsidR="00C46CB5" w:rsidRPr="00886E37">
          <w:rPr>
            <w:rStyle w:val="Hipercze"/>
            <w:rFonts w:ascii="Verdana" w:hAnsi="Verdana"/>
            <w:b/>
            <w:color w:val="0070C0"/>
          </w:rPr>
          <w:t>cv@bdi.com.pl</w:t>
        </w:r>
      </w:hyperlink>
      <w:r w:rsidR="00263C77" w:rsidRPr="00886E37">
        <w:rPr>
          <w:rFonts w:ascii="Verdana" w:hAnsi="Verdana"/>
        </w:rPr>
        <w:t xml:space="preserve"> </w:t>
      </w:r>
    </w:p>
    <w:p w:rsidR="00C46CB5" w:rsidRPr="00886E37" w:rsidRDefault="00263C77" w:rsidP="00DF0BC1">
      <w:pPr>
        <w:pStyle w:val="Zwykytekst"/>
        <w:spacing w:line="276" w:lineRule="auto"/>
        <w:jc w:val="center"/>
        <w:rPr>
          <w:rFonts w:ascii="Verdana" w:hAnsi="Verdana"/>
        </w:rPr>
      </w:pPr>
      <w:r w:rsidRPr="00886E37">
        <w:rPr>
          <w:rFonts w:ascii="Verdana" w:hAnsi="Verdana"/>
        </w:rPr>
        <w:t>podając nazwę stanowiska lub numer</w:t>
      </w:r>
      <w:r w:rsidR="00751610" w:rsidRPr="00886E37">
        <w:rPr>
          <w:rFonts w:ascii="Verdana" w:hAnsi="Verdana"/>
        </w:rPr>
        <w:t xml:space="preserve"> oferty</w:t>
      </w:r>
      <w:r w:rsidRPr="00886E37">
        <w:rPr>
          <w:rFonts w:ascii="Verdana" w:hAnsi="Verdana"/>
        </w:rPr>
        <w:t xml:space="preserve"> pracy</w:t>
      </w:r>
      <w:r w:rsidR="00751610" w:rsidRPr="00886E37">
        <w:rPr>
          <w:rFonts w:ascii="Verdana" w:hAnsi="Verdana"/>
        </w:rPr>
        <w:t>.</w:t>
      </w:r>
    </w:p>
    <w:sectPr w:rsidR="00C46CB5" w:rsidRPr="00886E3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85" w:rsidRDefault="001A2D85">
      <w:r>
        <w:separator/>
      </w:r>
    </w:p>
  </w:endnote>
  <w:endnote w:type="continuationSeparator" w:id="0">
    <w:p w:rsidR="001A2D85" w:rsidRDefault="001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>Twoje dane osobowe przetwarzamy wyłącznie w celu realizacji procesów rekrutacyjnych oraz rozwoju zawodowego. Zgodnie z RODO, bez wyrażenia dodatkowej zgody dane nie są nikomu przekazywane. Zarejestruj i swobodnie zarządzaj swoimi danymi. BDI już od ponad 2</w:t>
    </w:r>
    <w:r w:rsidR="0028573B">
      <w:rPr>
        <w:sz w:val="14"/>
        <w:szCs w:val="14"/>
      </w:rPr>
      <w:t>9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</w:t>
          </w:r>
          <w:r w:rsidRPr="00284F4D">
            <w:rPr>
              <w:sz w:val="14"/>
              <w:szCs w:val="14"/>
            </w:rPr>
            <w:t xml:space="preserve"> nas</w:t>
          </w:r>
          <w:r w:rsidRPr="00284F4D">
            <w:rPr>
              <w:sz w:val="14"/>
              <w:szCs w:val="14"/>
            </w:rPr>
            <w:t>:</w:t>
          </w:r>
        </w:p>
      </w:tc>
      <w:tc>
        <w:tcPr>
          <w:tcW w:w="4111" w:type="dxa"/>
          <w:shd w:val="clear" w:color="auto" w:fill="auto"/>
          <w:vAlign w:val="bottom"/>
        </w:tcPr>
        <w:p w:rsidR="00885E62" w:rsidRPr="00284F4D" w:rsidRDefault="00284F4D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 xml:space="preserve">grupa: </w:t>
          </w:r>
          <w:r w:rsidR="00885E62" w:rsidRPr="00284F4D">
            <w:rPr>
              <w:b/>
              <w:color w:val="0070C0"/>
              <w:sz w:val="22"/>
              <w:szCs w:val="22"/>
            </w:rPr>
            <w:t xml:space="preserve">BDI - praca </w:t>
          </w:r>
          <w:r w:rsidR="00885E62" w:rsidRPr="00284F4D">
            <w:rPr>
              <w:b/>
              <w:color w:val="0070C0"/>
              <w:sz w:val="22"/>
              <w:szCs w:val="22"/>
            </w:rPr>
            <w:t>dla inżyniera</w:t>
          </w:r>
        </w:p>
      </w:tc>
    </w:tr>
    <w:tr w:rsidR="00885E62" w:rsidRPr="007A7130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5F62C56C" wp14:editId="6B3CAC34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885E62" w:rsidRPr="00284F4D" w:rsidRDefault="00885E62" w:rsidP="00284F4D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 w:rsidRPr="00284F4D">
            <w:rPr>
              <w:b/>
              <w:color w:val="0070C0"/>
              <w:sz w:val="44"/>
              <w:szCs w:val="60"/>
            </w:rPr>
            <w:t>11.550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85" w:rsidRDefault="001A2D85">
      <w:r>
        <w:separator/>
      </w:r>
    </w:p>
  </w:footnote>
  <w:footnote w:type="continuationSeparator" w:id="0">
    <w:p w:rsidR="001A2D85" w:rsidRDefault="001A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61" w:rsidRDefault="007811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:rsidR="003266C2" w:rsidRPr="007A7130" w:rsidRDefault="00490A5A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30</w:t>
    </w:r>
    <w:r w:rsidR="005F30D7" w:rsidRPr="007A7130">
      <w:rPr>
        <w:b/>
        <w:color w:val="FFFFFF"/>
        <w:sz w:val="28"/>
        <w:szCs w:val="28"/>
      </w:rPr>
      <w:t>.</w:t>
    </w:r>
    <w:r w:rsidR="0028573B">
      <w:rPr>
        <w:b/>
        <w:color w:val="FFFFFF"/>
        <w:sz w:val="28"/>
        <w:szCs w:val="28"/>
      </w:rPr>
      <w:t>0</w:t>
    </w:r>
    <w:r>
      <w:rPr>
        <w:b/>
        <w:color w:val="FFFFFF"/>
        <w:sz w:val="28"/>
        <w:szCs w:val="28"/>
      </w:rPr>
      <w:t>4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28573B">
      <w:rPr>
        <w:b/>
        <w:color w:val="FFFFFF"/>
        <w:sz w:val="28"/>
        <w:szCs w:val="28"/>
      </w:rPr>
      <w:t>2</w:t>
    </w:r>
  </w:p>
  <w:p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5E7ACD">
                            <w:rPr>
                              <w:b/>
                              <w:color w:val="C00000"/>
                              <w:sz w:val="28"/>
                            </w:rPr>
                            <w:t>5</w:t>
                          </w:r>
                          <w:r w:rsidR="00EA014D">
                            <w:rPr>
                              <w:b/>
                              <w:color w:val="C00000"/>
                              <w:sz w:val="28"/>
                            </w:rPr>
                            <w:t>3</w:t>
                          </w:r>
                          <w:r w:rsidR="00490A5A">
                            <w:rPr>
                              <w:b/>
                              <w:color w:val="C00000"/>
                              <w:sz w:val="28"/>
                            </w:rPr>
                            <w:t>2</w:t>
                          </w:r>
                        </w:p>
                        <w:p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" stroked="f">
              <v:textbox inset="0,0,0,0">
                <w:txbxContent>
                  <w:p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5E7ACD">
                      <w:rPr>
                        <w:b/>
                        <w:color w:val="C00000"/>
                        <w:sz w:val="28"/>
                      </w:rPr>
                      <w:t>5</w:t>
                    </w:r>
                    <w:r w:rsidR="00EA014D">
                      <w:rPr>
                        <w:b/>
                        <w:color w:val="C00000"/>
                        <w:sz w:val="28"/>
                      </w:rPr>
                      <w:t>3</w:t>
                    </w:r>
                    <w:r w:rsidR="00490A5A">
                      <w:rPr>
                        <w:b/>
                        <w:color w:val="C00000"/>
                        <w:sz w:val="28"/>
                      </w:rPr>
                      <w:t>2</w:t>
                    </w:r>
                  </w:p>
                  <w:p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A183D" w:rsidRPr="007A71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</v:shape>
      </w:pict>
    </w:r>
    <w:r w:rsidRPr="007A7130">
      <w:rPr>
        <w:noProof/>
      </w:rPr>
      <w:drawing>
        <wp:inline distT="0" distB="0" distL="0" distR="0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61" w:rsidRDefault="007811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5BF4"/>
    <w:rsid w:val="000B0059"/>
    <w:rsid w:val="000B2E93"/>
    <w:rsid w:val="000B5785"/>
    <w:rsid w:val="000B6E88"/>
    <w:rsid w:val="000C2322"/>
    <w:rsid w:val="000C4DA4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31C8"/>
    <w:rsid w:val="001163C1"/>
    <w:rsid w:val="00117BEC"/>
    <w:rsid w:val="00117FF0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206362"/>
    <w:rsid w:val="002177C5"/>
    <w:rsid w:val="00222382"/>
    <w:rsid w:val="00234C7E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1861"/>
    <w:rsid w:val="005133EF"/>
    <w:rsid w:val="00513FC9"/>
    <w:rsid w:val="00514346"/>
    <w:rsid w:val="00520E9D"/>
    <w:rsid w:val="005237CB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51610"/>
    <w:rsid w:val="00757A1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F19F0"/>
    <w:rsid w:val="007F2ECD"/>
    <w:rsid w:val="007F465E"/>
    <w:rsid w:val="007F602E"/>
    <w:rsid w:val="007F70B4"/>
    <w:rsid w:val="00811A1C"/>
    <w:rsid w:val="00816238"/>
    <w:rsid w:val="0083461A"/>
    <w:rsid w:val="00836CD7"/>
    <w:rsid w:val="0084247D"/>
    <w:rsid w:val="00843C5F"/>
    <w:rsid w:val="00846716"/>
    <w:rsid w:val="00847050"/>
    <w:rsid w:val="00850D49"/>
    <w:rsid w:val="0085172E"/>
    <w:rsid w:val="00851E4D"/>
    <w:rsid w:val="008572EE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ED5"/>
    <w:rsid w:val="00987488"/>
    <w:rsid w:val="00991955"/>
    <w:rsid w:val="009925B6"/>
    <w:rsid w:val="009931F6"/>
    <w:rsid w:val="0099444D"/>
    <w:rsid w:val="00995FA2"/>
    <w:rsid w:val="00996208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6742"/>
    <w:rsid w:val="00A7090C"/>
    <w:rsid w:val="00A70ACD"/>
    <w:rsid w:val="00A73292"/>
    <w:rsid w:val="00A81872"/>
    <w:rsid w:val="00A84846"/>
    <w:rsid w:val="00A851E1"/>
    <w:rsid w:val="00A91147"/>
    <w:rsid w:val="00A9379E"/>
    <w:rsid w:val="00A93CF6"/>
    <w:rsid w:val="00A94FBB"/>
    <w:rsid w:val="00A966ED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F0A00"/>
    <w:rsid w:val="00AF6321"/>
    <w:rsid w:val="00B01A3C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4C02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BD0"/>
    <w:rsid w:val="00C32D9A"/>
    <w:rsid w:val="00C3411A"/>
    <w:rsid w:val="00C377A8"/>
    <w:rsid w:val="00C40051"/>
    <w:rsid w:val="00C46CB5"/>
    <w:rsid w:val="00C46EEB"/>
    <w:rsid w:val="00C51FD0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F0BC1"/>
    <w:rsid w:val="00E00B82"/>
    <w:rsid w:val="00E02DE7"/>
    <w:rsid w:val="00E05E24"/>
    <w:rsid w:val="00E11622"/>
    <w:rsid w:val="00E139D6"/>
    <w:rsid w:val="00E15AA9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4027"/>
    <w:rsid w:val="00F749D3"/>
    <w:rsid w:val="00F770AF"/>
    <w:rsid w:val="00F80603"/>
    <w:rsid w:val="00F806BB"/>
    <w:rsid w:val="00F82979"/>
    <w:rsid w:val="00F83289"/>
    <w:rsid w:val="00F902F9"/>
    <w:rsid w:val="00F91E7D"/>
    <w:rsid w:val="00F949D0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5ca1"/>
    </o:shapedefaults>
    <o:shapelayout v:ext="edit">
      <o:idmap v:ext="edit" data="1"/>
    </o:shapelayout>
  </w:shapeDefaults>
  <w:decimalSymbol w:val=","/>
  <w:listSeparator w:val=";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i.com.pl/oferty/1053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facebook.com/BankDanychoInzynierach/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E1D2-7E9B-442C-8F5A-F60F58AB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12</TotalTime>
  <Pages>1</Pages>
  <Words>160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1452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Grzegorz Żebrowski 2</cp:lastModifiedBy>
  <cp:revision>3</cp:revision>
  <cp:lastPrinted>2022-04-05T17:32:00Z</cp:lastPrinted>
  <dcterms:created xsi:type="dcterms:W3CDTF">2022-04-05T17:30:00Z</dcterms:created>
  <dcterms:modified xsi:type="dcterms:W3CDTF">2022-04-05T17:42:00Z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